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61CD2" w14:paraId="7C6FF401" w14:textId="77777777" w:rsidTr="0024493D">
        <w:trPr>
          <w:trHeight w:val="1543"/>
          <w:jc w:val="center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490A90" w14:textId="73BB9FF8" w:rsidR="00161CD2" w:rsidRPr="006A4E3F" w:rsidRDefault="00E84E52" w:rsidP="00161CD2">
            <w:pPr>
              <w:jc w:val="center"/>
              <w:rPr>
                <w:rFonts w:ascii="DTLCaspariT" w:hAnsi="DTLCaspariT"/>
                <w:b/>
                <w:bCs/>
                <w:sz w:val="32"/>
                <w:szCs w:val="32"/>
              </w:rPr>
            </w:pPr>
            <w:r>
              <w:rPr>
                <w:rFonts w:ascii="DTLCaspariT" w:hAnsi="DTLCaspariT"/>
                <w:b/>
                <w:bCs/>
                <w:noProof/>
                <w:sz w:val="32"/>
                <w:szCs w:val="32"/>
                <w:lang w:val="de-AT" w:eastAsia="de-AT"/>
              </w:rPr>
              <w:drawing>
                <wp:anchor distT="0" distB="0" distL="114300" distR="114300" simplePos="0" relativeHeight="251658240" behindDoc="0" locked="0" layoutInCell="1" allowOverlap="1" wp14:anchorId="4A5542E6" wp14:editId="694C1663">
                  <wp:simplePos x="0" y="0"/>
                  <wp:positionH relativeFrom="column">
                    <wp:posOffset>5514975</wp:posOffset>
                  </wp:positionH>
                  <wp:positionV relativeFrom="paragraph">
                    <wp:posOffset>37610</wp:posOffset>
                  </wp:positionV>
                  <wp:extent cx="973777" cy="908275"/>
                  <wp:effectExtent l="0" t="0" r="0" b="635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NE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777" cy="90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1CD2" w:rsidRPr="006A4E3F">
              <w:rPr>
                <w:rFonts w:ascii="DTLCaspariT" w:hAnsi="DTLCaspariT"/>
                <w:b/>
                <w:bCs/>
                <w:sz w:val="32"/>
                <w:szCs w:val="32"/>
              </w:rPr>
              <w:t>Veranstaltungsanmeldung</w:t>
            </w:r>
          </w:p>
          <w:p w14:paraId="36628408" w14:textId="20945B45" w:rsidR="006A4E3F" w:rsidRPr="006A4E3F" w:rsidRDefault="00161CD2" w:rsidP="006A4E3F">
            <w:pPr>
              <w:jc w:val="center"/>
              <w:rPr>
                <w:rFonts w:ascii="DTLCaspariT" w:hAnsi="DTLCaspariT"/>
                <w:b/>
                <w:bCs/>
                <w:sz w:val="32"/>
                <w:szCs w:val="32"/>
              </w:rPr>
            </w:pPr>
            <w:r w:rsidRPr="006A4E3F">
              <w:rPr>
                <w:rFonts w:ascii="DTLCaspariT" w:hAnsi="DTLCaspariT"/>
                <w:b/>
                <w:bCs/>
                <w:sz w:val="32"/>
                <w:szCs w:val="32"/>
              </w:rPr>
              <w:t>Gemeinde Seefeld</w:t>
            </w:r>
          </w:p>
        </w:tc>
      </w:tr>
      <w:tr w:rsidR="001019A1" w14:paraId="507EFA1B" w14:textId="77777777" w:rsidTr="0024493D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717414" w14:textId="7BB181FF" w:rsidR="001019A1" w:rsidRDefault="00DE435C" w:rsidP="00972CE6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color w:val="00B050"/>
                  <w:sz w:val="24"/>
                  <w:szCs w:val="24"/>
                </w:rPr>
                <w:id w:val="-205299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>
                  <w:rPr>
                    <w:rFonts w:ascii="MS Gothic" w:eastAsia="MS Gothic" w:hAnsi="MS Gothic" w:hint="eastAsia"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1019A1">
              <w:rPr>
                <w:rFonts w:ascii="DTLCaspariT" w:hAnsi="DTLCaspariT"/>
                <w:sz w:val="24"/>
                <w:szCs w:val="24"/>
              </w:rPr>
              <w:t xml:space="preserve"> </w:t>
            </w:r>
            <w:r w:rsidR="001019A1" w:rsidRPr="00DE435C">
              <w:rPr>
                <w:rFonts w:ascii="DTLCaspariT" w:hAnsi="DTLCaspariT"/>
                <w:sz w:val="23"/>
                <w:szCs w:val="23"/>
              </w:rPr>
              <w:t>Veranstaltungsmeldung für natürliche Person</w:t>
            </w:r>
            <w:r w:rsidR="00AB545E" w:rsidRPr="00DE435C">
              <w:rPr>
                <w:rFonts w:ascii="DTLCaspariT" w:hAnsi="DTLCaspariT"/>
                <w:sz w:val="23"/>
                <w:szCs w:val="23"/>
              </w:rPr>
              <w:t>en.</w:t>
            </w:r>
          </w:p>
        </w:tc>
      </w:tr>
      <w:tr w:rsidR="00B319C2" w14:paraId="58EF25DC" w14:textId="77777777" w:rsidTr="0024493D">
        <w:trPr>
          <w:jc w:val="center"/>
        </w:trPr>
        <w:tc>
          <w:tcPr>
            <w:tcW w:w="2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0216E2" w14:textId="77777777" w:rsidR="00D71029" w:rsidRPr="00D71029" w:rsidRDefault="00D71029" w:rsidP="001019A1">
            <w:pPr>
              <w:rPr>
                <w:rFonts w:ascii="DTLCaspariT" w:hAnsi="DTLCaspariT"/>
                <w:sz w:val="20"/>
                <w:szCs w:val="20"/>
              </w:rPr>
            </w:pPr>
            <w:r w:rsidRPr="00D71029">
              <w:rPr>
                <w:rFonts w:ascii="DTLCaspariT" w:hAnsi="DTLCaspariT"/>
                <w:sz w:val="20"/>
                <w:szCs w:val="20"/>
              </w:rPr>
              <w:t>Nachname:</w:t>
            </w:r>
          </w:p>
          <w:p w14:paraId="004557DD" w14:textId="07C0A18B" w:rsidR="001019A1" w:rsidRDefault="00DE435C" w:rsidP="001019A1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Nachname"/>
                <w:tag w:val="Nachname"/>
                <w:id w:val="679083552"/>
                <w:placeholder>
                  <w:docPart w:val="6C88C40505BA4E97974F44FD5AC1C486"/>
                </w:placeholder>
                <w:showingPlcHdr/>
              </w:sdtPr>
              <w:sdtEndPr/>
              <w:sdtContent>
                <w:r w:rsidR="001019A1" w:rsidRPr="00C424C4">
                  <w:rPr>
                    <w:rStyle w:val="Platzhaltertext"/>
                    <w:color w:val="00B050"/>
                  </w:rPr>
                  <w:t>Nachname.</w:t>
                </w:r>
              </w:sdtContent>
            </w:sdt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E3454" w14:textId="77777777" w:rsidR="00D71029" w:rsidRPr="00D71029" w:rsidRDefault="00D71029" w:rsidP="001019A1">
            <w:pPr>
              <w:rPr>
                <w:rFonts w:ascii="DTLCaspariT" w:hAnsi="DTLCaspariT"/>
                <w:sz w:val="20"/>
                <w:szCs w:val="20"/>
              </w:rPr>
            </w:pPr>
            <w:r w:rsidRPr="00D71029">
              <w:rPr>
                <w:rFonts w:ascii="DTLCaspariT" w:hAnsi="DTLCaspariT"/>
                <w:sz w:val="20"/>
                <w:szCs w:val="20"/>
              </w:rPr>
              <w:t>Vorname:</w:t>
            </w:r>
          </w:p>
          <w:p w14:paraId="7F485947" w14:textId="3B353AD1" w:rsidR="001019A1" w:rsidRDefault="00DE435C" w:rsidP="001019A1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Vorname"/>
                <w:tag w:val="Vorname"/>
                <w:id w:val="-249511504"/>
                <w:placeholder>
                  <w:docPart w:val="20C7DBDA266A422FBEC04BBEC1E6CFB2"/>
                </w:placeholder>
                <w:showingPlcHdr/>
              </w:sdtPr>
              <w:sdtEndPr/>
              <w:sdtContent>
                <w:r w:rsidR="001019A1" w:rsidRPr="00C424C4">
                  <w:rPr>
                    <w:rStyle w:val="Platzhaltertext"/>
                    <w:color w:val="00B050"/>
                  </w:rPr>
                  <w:t>Vorname.</w:t>
                </w:r>
              </w:sdtContent>
            </w:sdt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8CD30" w14:textId="77777777" w:rsidR="00D71029" w:rsidRPr="00D71029" w:rsidRDefault="00D71029" w:rsidP="001019A1">
            <w:pPr>
              <w:rPr>
                <w:rFonts w:ascii="DTLCaspariT" w:hAnsi="DTLCaspariT"/>
                <w:sz w:val="20"/>
                <w:szCs w:val="20"/>
              </w:rPr>
            </w:pPr>
            <w:r w:rsidRPr="00D71029">
              <w:rPr>
                <w:rFonts w:ascii="DTLCaspariT" w:hAnsi="DTLCaspariT"/>
                <w:sz w:val="20"/>
                <w:szCs w:val="20"/>
              </w:rPr>
              <w:t>Geburtsdatum:</w:t>
            </w:r>
          </w:p>
          <w:p w14:paraId="1595E824" w14:textId="6CFB4B68" w:rsidR="001019A1" w:rsidRDefault="00DE435C" w:rsidP="001019A1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color w:val="00B050"/>
                  <w:sz w:val="24"/>
                  <w:szCs w:val="24"/>
                </w:rPr>
                <w:alias w:val="Geburtsdatum"/>
                <w:tag w:val="Geburtsdatum"/>
                <w:id w:val="-1740166015"/>
                <w:placeholder>
                  <w:docPart w:val="9AF5BAF0C87B486D8EC285DE47276B7B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1019A1" w:rsidRPr="00C424C4">
                  <w:rPr>
                    <w:rStyle w:val="Platzhaltertext"/>
                    <w:color w:val="00B050"/>
                  </w:rPr>
                  <w:t>Geburtsdatum.</w:t>
                </w:r>
              </w:sdtContent>
            </w:sdt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B951E0" w14:textId="0AF35EED" w:rsidR="00D71029" w:rsidRPr="00D71029" w:rsidRDefault="00D71029" w:rsidP="001019A1">
            <w:pPr>
              <w:rPr>
                <w:rFonts w:ascii="DTLCaspariT" w:hAnsi="DTLCaspariT"/>
                <w:sz w:val="20"/>
                <w:szCs w:val="20"/>
              </w:rPr>
            </w:pPr>
            <w:r w:rsidRPr="00D71029">
              <w:rPr>
                <w:rFonts w:ascii="DTLCaspariT" w:hAnsi="DTLCaspariT"/>
                <w:sz w:val="20"/>
                <w:szCs w:val="20"/>
              </w:rPr>
              <w:t>Geburtsort:</w:t>
            </w:r>
          </w:p>
          <w:p w14:paraId="32F76BCB" w14:textId="7D41D619" w:rsidR="001019A1" w:rsidRDefault="00DE435C" w:rsidP="001019A1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Geburtsort"/>
                <w:tag w:val="Geburtsort"/>
                <w:id w:val="-56640514"/>
                <w:placeholder>
                  <w:docPart w:val="E20122C48F0A4BEE94777F742574D679"/>
                </w:placeholder>
                <w:showingPlcHdr/>
              </w:sdtPr>
              <w:sdtEndPr/>
              <w:sdtContent>
                <w:r w:rsidR="001019A1" w:rsidRPr="00C424C4">
                  <w:rPr>
                    <w:rStyle w:val="Platzhaltertext"/>
                    <w:color w:val="00B050"/>
                  </w:rPr>
                  <w:t>Geburtsort.</w:t>
                </w:r>
              </w:sdtContent>
            </w:sdt>
          </w:p>
        </w:tc>
      </w:tr>
      <w:tr w:rsidR="00B319C2" w14:paraId="10BB936D" w14:textId="77777777" w:rsidTr="0024493D">
        <w:trPr>
          <w:jc w:val="center"/>
        </w:trPr>
        <w:tc>
          <w:tcPr>
            <w:tcW w:w="26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51FFDC" w14:textId="77777777" w:rsidR="00D71029" w:rsidRPr="00D71029" w:rsidRDefault="00D71029" w:rsidP="001019A1">
            <w:pPr>
              <w:rPr>
                <w:rFonts w:ascii="DTLCaspariT" w:hAnsi="DTLCaspariT"/>
                <w:sz w:val="20"/>
                <w:szCs w:val="20"/>
              </w:rPr>
            </w:pPr>
            <w:r w:rsidRPr="00D71029">
              <w:rPr>
                <w:rFonts w:ascii="DTLCaspariT" w:hAnsi="DTLCaspariT"/>
                <w:sz w:val="20"/>
                <w:szCs w:val="20"/>
              </w:rPr>
              <w:t>Staatsangehörigkeit:</w:t>
            </w:r>
          </w:p>
          <w:p w14:paraId="12CE3E2E" w14:textId="7FE47463" w:rsidR="001019A1" w:rsidRDefault="00DE435C" w:rsidP="001019A1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Staatsangehörigkeit"/>
                <w:tag w:val="Staatsangehörigkeit"/>
                <w:id w:val="-1752491965"/>
                <w:placeholder>
                  <w:docPart w:val="6164AB90A02D4F9E95B845C0B4776454"/>
                </w:placeholder>
                <w:showingPlcHdr/>
              </w:sdtPr>
              <w:sdtEndPr/>
              <w:sdtContent>
                <w:r w:rsidR="001019A1" w:rsidRPr="00C424C4">
                  <w:rPr>
                    <w:rStyle w:val="Platzhaltertext"/>
                    <w:color w:val="00B050"/>
                  </w:rPr>
                  <w:t>Staatsangehörigkeit.</w:t>
                </w:r>
              </w:sdtContent>
            </w:sdt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6B09AE" w14:textId="07721687" w:rsidR="00D71029" w:rsidRPr="00D71029" w:rsidRDefault="00D71029" w:rsidP="001019A1">
            <w:pPr>
              <w:rPr>
                <w:rFonts w:ascii="DTLCaspariT" w:hAnsi="DTLCaspariT"/>
                <w:sz w:val="20"/>
                <w:szCs w:val="20"/>
              </w:rPr>
            </w:pPr>
            <w:r>
              <w:rPr>
                <w:rFonts w:ascii="DTLCaspariT" w:hAnsi="DTLCaspariT"/>
                <w:sz w:val="20"/>
                <w:szCs w:val="20"/>
              </w:rPr>
              <w:t>Anschrift:</w:t>
            </w:r>
          </w:p>
          <w:p w14:paraId="0D34362B" w14:textId="6366B722" w:rsidR="001019A1" w:rsidRDefault="00DE435C" w:rsidP="001019A1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Anschrift"/>
                <w:tag w:val="Anschrift"/>
                <w:id w:val="-466587572"/>
                <w:placeholder>
                  <w:docPart w:val="43B5918D90244B9280FDBF1468828990"/>
                </w:placeholder>
                <w:showingPlcHdr/>
              </w:sdtPr>
              <w:sdtEndPr/>
              <w:sdtContent>
                <w:r w:rsidR="00D71029" w:rsidRPr="00C424C4">
                  <w:rPr>
                    <w:rStyle w:val="Platzhaltertext"/>
                    <w:color w:val="00B050"/>
                  </w:rPr>
                  <w:t>Anschrift</w:t>
                </w:r>
                <w:r w:rsidR="001019A1" w:rsidRPr="00C424C4">
                  <w:rPr>
                    <w:rStyle w:val="Platzhaltertext"/>
                    <w:color w:val="00B050"/>
                  </w:rPr>
                  <w:t xml:space="preserve"> (Straße, Hausnummer, Postleizahl, Gemeinde).</w:t>
                </w:r>
              </w:sdtContent>
            </w:sdt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E30746" w14:textId="7EB8D636" w:rsidR="00D71029" w:rsidRPr="00D71029" w:rsidRDefault="00D71029" w:rsidP="001019A1">
            <w:pPr>
              <w:rPr>
                <w:rFonts w:ascii="DTLCaspariT" w:hAnsi="DTLCaspariT"/>
                <w:sz w:val="20"/>
                <w:szCs w:val="20"/>
              </w:rPr>
            </w:pPr>
            <w:r w:rsidRPr="00D71029">
              <w:rPr>
                <w:rFonts w:ascii="DTLCaspariT" w:hAnsi="DTLCaspariT"/>
                <w:sz w:val="20"/>
                <w:szCs w:val="20"/>
              </w:rPr>
              <w:t>Telefon:</w:t>
            </w:r>
          </w:p>
          <w:sdt>
            <w:sdtPr>
              <w:rPr>
                <w:rFonts w:ascii="DTLCaspariT" w:hAnsi="DTLCaspariT"/>
                <w:sz w:val="24"/>
                <w:szCs w:val="24"/>
              </w:rPr>
              <w:alias w:val="Wohnort "/>
              <w:tag w:val="Wohnort "/>
              <w:id w:val="2027444511"/>
              <w:placeholder>
                <w:docPart w:val="A59292C0584943EEBAD5BA0049975791"/>
              </w:placeholder>
              <w:showingPlcHdr/>
            </w:sdtPr>
            <w:sdtEndPr/>
            <w:sdtContent>
              <w:p w14:paraId="270EBFBA" w14:textId="36D18B8A" w:rsidR="001019A1" w:rsidRDefault="001019A1" w:rsidP="001019A1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C424C4">
                  <w:rPr>
                    <w:rStyle w:val="Platzhaltertext"/>
                    <w:color w:val="00B050"/>
                  </w:rPr>
                  <w:t>Telefon.</w:t>
                </w:r>
              </w:p>
            </w:sdtContent>
          </w:sdt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8B30F2C" w14:textId="488EDA30" w:rsidR="00D71029" w:rsidRPr="00D71029" w:rsidRDefault="00D71029" w:rsidP="001019A1">
            <w:pPr>
              <w:rPr>
                <w:rFonts w:ascii="DTLCaspariT" w:hAnsi="DTLCaspariT"/>
                <w:sz w:val="20"/>
                <w:szCs w:val="20"/>
              </w:rPr>
            </w:pPr>
            <w:r w:rsidRPr="00D71029">
              <w:rPr>
                <w:rFonts w:ascii="DTLCaspariT" w:hAnsi="DTLCaspariT"/>
                <w:sz w:val="20"/>
                <w:szCs w:val="20"/>
              </w:rPr>
              <w:t>E-Mail-Adresse:</w:t>
            </w:r>
          </w:p>
          <w:p w14:paraId="7BDE0D92" w14:textId="46889E8B" w:rsidR="001019A1" w:rsidRDefault="00DE435C" w:rsidP="001019A1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E-Mail-Adresse"/>
                <w:tag w:val="E-Mail-Adresse"/>
                <w:id w:val="-1635325198"/>
                <w:placeholder>
                  <w:docPart w:val="6954B62CEA5B466C96D5BF5338AF7541"/>
                </w:placeholder>
                <w:showingPlcHdr/>
              </w:sdtPr>
              <w:sdtEndPr/>
              <w:sdtContent>
                <w:r w:rsidR="001019A1" w:rsidRPr="00C424C4">
                  <w:rPr>
                    <w:rStyle w:val="Platzhaltertext"/>
                    <w:color w:val="00B050"/>
                  </w:rPr>
                  <w:t>E-Mail-Adresse.</w:t>
                </w:r>
              </w:sdtContent>
            </w:sdt>
          </w:p>
        </w:tc>
      </w:tr>
      <w:tr w:rsidR="001019A1" w14:paraId="2CC8E5A0" w14:textId="77777777" w:rsidTr="0024493D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A59EC6" w14:textId="072F722E" w:rsidR="001019A1" w:rsidRDefault="00DE435C" w:rsidP="001019A1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color w:val="00B050"/>
                  <w:sz w:val="24"/>
                  <w:szCs w:val="24"/>
                </w:rPr>
                <w:id w:val="-133098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>
                  <w:rPr>
                    <w:rFonts w:ascii="MS Gothic" w:eastAsia="MS Gothic" w:hAnsi="MS Gothic" w:hint="eastAsia"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1019A1">
              <w:rPr>
                <w:rFonts w:ascii="DTLCaspariT" w:hAnsi="DTLCaspariT"/>
                <w:sz w:val="24"/>
                <w:szCs w:val="24"/>
              </w:rPr>
              <w:t xml:space="preserve"> </w:t>
            </w:r>
            <w:r w:rsidR="001019A1" w:rsidRPr="00DE435C">
              <w:rPr>
                <w:rFonts w:ascii="DTLCaspariT" w:hAnsi="DTLCaspariT"/>
                <w:sz w:val="23"/>
                <w:szCs w:val="23"/>
              </w:rPr>
              <w:t>Veranstaltungsmeldung für juristische Personen oder Vereine</w:t>
            </w:r>
            <w:r w:rsidR="00AB545E" w:rsidRPr="00DE435C">
              <w:rPr>
                <w:rFonts w:ascii="DTLCaspariT" w:hAnsi="DTLCaspariT"/>
                <w:sz w:val="23"/>
                <w:szCs w:val="23"/>
              </w:rPr>
              <w:t>.</w:t>
            </w:r>
          </w:p>
        </w:tc>
      </w:tr>
      <w:tr w:rsidR="007439AA" w14:paraId="742DAC8C" w14:textId="77777777" w:rsidTr="0024493D">
        <w:trPr>
          <w:jc w:val="center"/>
        </w:trPr>
        <w:tc>
          <w:tcPr>
            <w:tcW w:w="1045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C7C6A" w14:textId="78BD248B" w:rsidR="007439AA" w:rsidRDefault="00DE435C" w:rsidP="001019A1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color w:val="00B050"/>
                  <w:sz w:val="24"/>
                  <w:szCs w:val="24"/>
                </w:rPr>
                <w:id w:val="-83576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>
                  <w:rPr>
                    <w:rFonts w:ascii="MS Gothic" w:eastAsia="MS Gothic" w:hAnsi="MS Gothic" w:hint="eastAsia"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7439AA">
              <w:rPr>
                <w:rFonts w:ascii="DTLCaspariT" w:hAnsi="DTLCaspariT"/>
                <w:sz w:val="24"/>
                <w:szCs w:val="24"/>
              </w:rPr>
              <w:t xml:space="preserve"> </w:t>
            </w:r>
            <w:r w:rsidR="007439AA" w:rsidRPr="00DE435C">
              <w:rPr>
                <w:rFonts w:ascii="DTLCaspariT" w:hAnsi="DTLCaspariT"/>
                <w:sz w:val="23"/>
                <w:szCs w:val="23"/>
              </w:rPr>
              <w:t>Ansuchen zur Förderung von Veranstaltungen von Vereine</w:t>
            </w:r>
            <w:r w:rsidR="00B53754" w:rsidRPr="00DE435C">
              <w:rPr>
                <w:rFonts w:ascii="DTLCaspariT" w:hAnsi="DTLCaspariT"/>
                <w:sz w:val="23"/>
                <w:szCs w:val="23"/>
              </w:rPr>
              <w:t>n. Die Richtlinien zur Vereinsförderung und zur Vereinsveranstaltungsförderung werden mit der Unterschrift zu Kenntnis genommen und akzeptiert.</w:t>
            </w:r>
          </w:p>
        </w:tc>
      </w:tr>
      <w:tr w:rsidR="00041437" w14:paraId="659F5B02" w14:textId="77777777" w:rsidTr="0024493D">
        <w:trPr>
          <w:jc w:val="center"/>
        </w:trPr>
        <w:tc>
          <w:tcPr>
            <w:tcW w:w="1045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DE139E" w14:textId="77777777" w:rsidR="00041437" w:rsidRPr="00DE435C" w:rsidRDefault="00041437" w:rsidP="001019A1">
            <w:pPr>
              <w:rPr>
                <w:rFonts w:ascii="DTLCaspariT" w:hAnsi="DTLCaspariT"/>
                <w:sz w:val="23"/>
                <w:szCs w:val="23"/>
              </w:rPr>
            </w:pPr>
            <w:r w:rsidRPr="00DE435C">
              <w:rPr>
                <w:rFonts w:ascii="DTLCaspariT" w:hAnsi="DTLCaspariT"/>
                <w:sz w:val="23"/>
                <w:szCs w:val="23"/>
              </w:rPr>
              <w:t>Bei Antrag auf Vereinsveranstaltungsförderung Bekanntgabe der Bankverbindung:</w:t>
            </w:r>
          </w:p>
          <w:p w14:paraId="5E8F0AAC" w14:textId="3F245877" w:rsidR="00041437" w:rsidRDefault="00041437" w:rsidP="001019A1">
            <w:pPr>
              <w:rPr>
                <w:rFonts w:ascii="DTLCaspariT" w:hAnsi="DTLCaspariT"/>
                <w:sz w:val="24"/>
                <w:szCs w:val="24"/>
              </w:rPr>
            </w:pPr>
            <w:r w:rsidRPr="00DE435C">
              <w:rPr>
                <w:rFonts w:ascii="DTLCaspariT" w:hAnsi="DTLCaspariT"/>
                <w:sz w:val="23"/>
                <w:szCs w:val="23"/>
              </w:rPr>
              <w:t>Kontobezeichnung</w:t>
            </w:r>
            <w:r>
              <w:rPr>
                <w:rFonts w:ascii="DTLCaspariT" w:hAnsi="DTLCaspariT"/>
                <w:sz w:val="24"/>
                <w:szCs w:val="24"/>
              </w:rPr>
              <w:t xml:space="preserve">: </w:t>
            </w:r>
            <w:sdt>
              <w:sdtPr>
                <w:rPr>
                  <w:rFonts w:ascii="DTLCaspariT" w:hAnsi="DTLCaspariT"/>
                  <w:sz w:val="24"/>
                  <w:szCs w:val="24"/>
                </w:rPr>
                <w:alias w:val="Kontowortlaut"/>
                <w:tag w:val="Wohnort "/>
                <w:id w:val="-1913153891"/>
                <w:placeholder>
                  <w:docPart w:val="3726BD82A92F476599AA8483E8D681F8"/>
                </w:placeholder>
                <w:showingPlcHdr/>
              </w:sdtPr>
              <w:sdtEndPr/>
              <w:sdtContent>
                <w:r w:rsidR="008305D5" w:rsidRPr="00C424C4">
                  <w:rPr>
                    <w:rStyle w:val="Platzhaltertext"/>
                    <w:color w:val="00B050"/>
                  </w:rPr>
                  <w:t>Kontowortlaut.</w:t>
                </w:r>
              </w:sdtContent>
            </w:sdt>
          </w:p>
          <w:p w14:paraId="6FB09DB7" w14:textId="7D8661C1" w:rsidR="00041437" w:rsidRDefault="00041437" w:rsidP="001019A1">
            <w:pPr>
              <w:rPr>
                <w:rFonts w:ascii="DTLCaspariT" w:hAnsi="DTLCaspariT"/>
                <w:sz w:val="24"/>
                <w:szCs w:val="24"/>
              </w:rPr>
            </w:pPr>
            <w:r w:rsidRPr="00DE435C">
              <w:rPr>
                <w:rFonts w:ascii="DTLCaspariT" w:hAnsi="DTLCaspariT"/>
                <w:sz w:val="23"/>
                <w:szCs w:val="23"/>
              </w:rPr>
              <w:t>IBAN:</w:t>
            </w:r>
            <w:r>
              <w:rPr>
                <w:rFonts w:ascii="DTLCaspariT" w:hAnsi="DTLCaspariT"/>
                <w:sz w:val="24"/>
                <w:szCs w:val="24"/>
              </w:rPr>
              <w:t xml:space="preserve"> </w:t>
            </w:r>
            <w:sdt>
              <w:sdtPr>
                <w:rPr>
                  <w:rFonts w:ascii="DTLCaspariT" w:hAnsi="DTLCaspariT"/>
                  <w:sz w:val="24"/>
                  <w:szCs w:val="24"/>
                </w:rPr>
                <w:alias w:val="IBAN"/>
                <w:tag w:val="Wohnort "/>
                <w:id w:val="-1039195573"/>
                <w:placeholder>
                  <w:docPart w:val="8CE51A0EE55B4067A83822CEA0E5F8CD"/>
                </w:placeholder>
                <w:showingPlcHdr/>
              </w:sdtPr>
              <w:sdtEndPr/>
              <w:sdtContent>
                <w:r w:rsidRPr="00C424C4">
                  <w:rPr>
                    <w:rStyle w:val="Platzhaltertext"/>
                    <w:color w:val="00B050"/>
                  </w:rPr>
                  <w:t>IBAN.</w:t>
                </w:r>
              </w:sdtContent>
            </w:sdt>
          </w:p>
        </w:tc>
      </w:tr>
      <w:tr w:rsidR="00B319C2" w14:paraId="74A7780D" w14:textId="77777777" w:rsidTr="0024493D">
        <w:trPr>
          <w:jc w:val="center"/>
        </w:trPr>
        <w:tc>
          <w:tcPr>
            <w:tcW w:w="2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BFC1FD3" w14:textId="77777777" w:rsidR="00D71029" w:rsidRPr="00D71029" w:rsidRDefault="00D71029" w:rsidP="001019A1">
            <w:pPr>
              <w:rPr>
                <w:rFonts w:ascii="DTLCaspariT" w:hAnsi="DTLCaspariT"/>
                <w:sz w:val="20"/>
                <w:szCs w:val="20"/>
              </w:rPr>
            </w:pPr>
            <w:r w:rsidRPr="00D71029">
              <w:rPr>
                <w:rFonts w:ascii="DTLCaspariT" w:hAnsi="DTLCaspariT"/>
                <w:sz w:val="20"/>
                <w:szCs w:val="20"/>
              </w:rPr>
              <w:t>Firmen- oder Vereinsname:</w:t>
            </w:r>
          </w:p>
          <w:p w14:paraId="321E00D8" w14:textId="5577476E" w:rsidR="006A4E3F" w:rsidRDefault="00DE435C" w:rsidP="001019A1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Firmen- oder Vereinsname"/>
                <w:tag w:val="Firmen- oder Vereinsname"/>
                <w:id w:val="1722249620"/>
                <w:placeholder>
                  <w:docPart w:val="0BC1A5497A434586BDACE6D848DE5ADC"/>
                </w:placeholder>
                <w:showingPlcHdr/>
              </w:sdtPr>
              <w:sdtEndPr/>
              <w:sdtContent>
                <w:r w:rsidR="006A4E3F" w:rsidRPr="00C424C4">
                  <w:rPr>
                    <w:rStyle w:val="Platzhaltertext"/>
                    <w:color w:val="00B050"/>
                  </w:rPr>
                  <w:t>Firmen- oder Vereinsname.</w:t>
                </w:r>
              </w:sdtContent>
            </w:sdt>
          </w:p>
        </w:tc>
        <w:tc>
          <w:tcPr>
            <w:tcW w:w="26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FE8CA3" w14:textId="77777777" w:rsidR="00D71029" w:rsidRPr="00D71029" w:rsidRDefault="00D71029" w:rsidP="001019A1">
            <w:pPr>
              <w:rPr>
                <w:rFonts w:ascii="DTLCaspariT" w:hAnsi="DTLCaspariT"/>
                <w:sz w:val="20"/>
                <w:szCs w:val="20"/>
              </w:rPr>
            </w:pPr>
            <w:r w:rsidRPr="00D71029">
              <w:rPr>
                <w:rFonts w:ascii="DTLCaspariT" w:hAnsi="DTLCaspariT"/>
                <w:sz w:val="20"/>
                <w:szCs w:val="20"/>
              </w:rPr>
              <w:t>FN-Nummer od. ZVR-Zahl:</w:t>
            </w:r>
          </w:p>
          <w:p w14:paraId="44133084" w14:textId="07F76586" w:rsidR="006A4E3F" w:rsidRDefault="00DE435C" w:rsidP="001019A1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FN-Nummer od. ZVR-Zahl"/>
                <w:tag w:val="FN-Nummer od. ZVR-Zahl"/>
                <w:id w:val="-1770922619"/>
                <w:placeholder>
                  <w:docPart w:val="FE30FA5BCA5E47FFB38338E24F57CEF1"/>
                </w:placeholder>
                <w:showingPlcHdr/>
              </w:sdtPr>
              <w:sdtEndPr/>
              <w:sdtContent>
                <w:r w:rsidR="006A4E3F" w:rsidRPr="00C424C4">
                  <w:rPr>
                    <w:rStyle w:val="Platzhaltertext"/>
                    <w:color w:val="00B050"/>
                  </w:rPr>
                  <w:t>FN-Nummer od. ZVR-Zahl.</w:t>
                </w:r>
              </w:sdtContent>
            </w:sdt>
          </w:p>
        </w:tc>
        <w:tc>
          <w:tcPr>
            <w:tcW w:w="5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03F3E33" w14:textId="77777777" w:rsidR="00D71029" w:rsidRPr="00D71029" w:rsidRDefault="00D71029" w:rsidP="001019A1">
            <w:pPr>
              <w:rPr>
                <w:rFonts w:ascii="DTLCaspariT" w:hAnsi="DTLCaspariT"/>
                <w:sz w:val="20"/>
                <w:szCs w:val="20"/>
              </w:rPr>
            </w:pPr>
            <w:r w:rsidRPr="00D71029">
              <w:rPr>
                <w:rFonts w:ascii="DTLCaspariT" w:hAnsi="DTLCaspariT"/>
                <w:sz w:val="20"/>
                <w:szCs w:val="20"/>
              </w:rPr>
              <w:t>Anschrift:</w:t>
            </w:r>
          </w:p>
          <w:p w14:paraId="3AD41146" w14:textId="7ED5843E" w:rsidR="006A4E3F" w:rsidRDefault="00DE435C" w:rsidP="001019A1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Anschrift"/>
                <w:tag w:val="Anschrift"/>
                <w:id w:val="507021807"/>
                <w:placeholder>
                  <w:docPart w:val="0840308825064842B2B3561471B44081"/>
                </w:placeholder>
                <w:showingPlcHdr/>
              </w:sdtPr>
              <w:sdtEndPr/>
              <w:sdtContent>
                <w:r w:rsidR="008305D5" w:rsidRPr="00C424C4">
                  <w:rPr>
                    <w:rStyle w:val="Platzhaltertext"/>
                    <w:color w:val="00B050"/>
                  </w:rPr>
                  <w:t>Anschrift (Straße, Hausnummer, Postleizahl, Gemeinde).</w:t>
                </w:r>
              </w:sdtContent>
            </w:sdt>
          </w:p>
        </w:tc>
      </w:tr>
      <w:tr w:rsidR="0073150A" w14:paraId="5319C12A" w14:textId="77777777" w:rsidTr="0024493D">
        <w:trPr>
          <w:jc w:val="center"/>
        </w:trPr>
        <w:tc>
          <w:tcPr>
            <w:tcW w:w="52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599E9" w14:textId="77777777" w:rsidR="00D71029" w:rsidRDefault="00D71029" w:rsidP="0073150A">
            <w:pPr>
              <w:rPr>
                <w:rFonts w:ascii="DTLCaspariT" w:hAnsi="DTLCaspariT"/>
                <w:sz w:val="20"/>
                <w:szCs w:val="20"/>
              </w:rPr>
            </w:pPr>
            <w:r w:rsidRPr="00D71029">
              <w:rPr>
                <w:rFonts w:ascii="DTLCaspariT" w:hAnsi="DTLCaspariT"/>
                <w:sz w:val="20"/>
                <w:szCs w:val="20"/>
              </w:rPr>
              <w:t>Telefon:</w:t>
            </w:r>
          </w:p>
          <w:p w14:paraId="25F317B1" w14:textId="51A94840" w:rsidR="0073150A" w:rsidRDefault="00DE435C" w:rsidP="0073150A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Telefon"/>
                <w:tag w:val="Telefon"/>
                <w:id w:val="-493407079"/>
                <w:placeholder>
                  <w:docPart w:val="89063B5468834E0D84E169FD524A0E0C"/>
                </w:placeholder>
                <w:showingPlcHdr/>
              </w:sdtPr>
              <w:sdtEndPr/>
              <w:sdtContent>
                <w:r w:rsidR="0073150A" w:rsidRPr="00C424C4">
                  <w:rPr>
                    <w:rStyle w:val="Platzhaltertext"/>
                    <w:color w:val="00B050"/>
                  </w:rPr>
                  <w:t>Telefon.</w:t>
                </w:r>
              </w:sdtContent>
            </w:sdt>
          </w:p>
        </w:tc>
        <w:tc>
          <w:tcPr>
            <w:tcW w:w="522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E39A7" w14:textId="77777777" w:rsidR="00D71029" w:rsidRPr="00D71029" w:rsidRDefault="00D71029" w:rsidP="0073150A">
            <w:pPr>
              <w:rPr>
                <w:rFonts w:ascii="DTLCaspariT" w:hAnsi="DTLCaspariT"/>
                <w:sz w:val="20"/>
                <w:szCs w:val="20"/>
              </w:rPr>
            </w:pPr>
            <w:r w:rsidRPr="00D71029">
              <w:rPr>
                <w:rFonts w:ascii="DTLCaspariT" w:hAnsi="DTLCaspariT"/>
                <w:sz w:val="20"/>
                <w:szCs w:val="20"/>
              </w:rPr>
              <w:t>E-Mail-Adresse:</w:t>
            </w:r>
          </w:p>
          <w:p w14:paraId="3D6126C9" w14:textId="49D6433C" w:rsidR="0073150A" w:rsidRDefault="00DE435C" w:rsidP="0073150A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E-Mail-Adresse"/>
                <w:tag w:val="E-Mail-Adresse"/>
                <w:id w:val="262582535"/>
                <w:placeholder>
                  <w:docPart w:val="C3796AB28A2048F8A94E05CE3AF0DFDA"/>
                </w:placeholder>
                <w:showingPlcHdr/>
              </w:sdtPr>
              <w:sdtEndPr/>
              <w:sdtContent>
                <w:r w:rsidR="008305D5" w:rsidRPr="00C424C4">
                  <w:rPr>
                    <w:rStyle w:val="Platzhaltertext"/>
                    <w:color w:val="00B050"/>
                  </w:rPr>
                  <w:t>E-Mail-Adresse.</w:t>
                </w:r>
              </w:sdtContent>
            </w:sdt>
          </w:p>
        </w:tc>
      </w:tr>
      <w:tr w:rsidR="007439AA" w14:paraId="134B4566" w14:textId="77777777" w:rsidTr="0024493D">
        <w:trPr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05226361" w14:textId="56F2C460" w:rsidR="007439AA" w:rsidRDefault="00D71029" w:rsidP="0073150A">
            <w:pPr>
              <w:rPr>
                <w:rFonts w:ascii="DTLCaspariT" w:hAnsi="DTLCaspariT"/>
                <w:sz w:val="24"/>
                <w:szCs w:val="24"/>
              </w:rPr>
            </w:pPr>
            <w:r w:rsidRPr="00B319C2">
              <w:rPr>
                <w:rFonts w:ascii="DTLCaspariT" w:hAnsi="DTLCaspariT"/>
                <w:sz w:val="20"/>
                <w:szCs w:val="20"/>
              </w:rPr>
              <w:t>Veranstaltungs</w:t>
            </w:r>
            <w:r w:rsidR="00B319C2" w:rsidRPr="00B319C2">
              <w:rPr>
                <w:rFonts w:ascii="DTLCaspariT" w:hAnsi="DTLCaspariT"/>
                <w:sz w:val="20"/>
                <w:szCs w:val="20"/>
              </w:rPr>
              <w:t>name:</w:t>
            </w:r>
            <w:r w:rsidR="00B319C2">
              <w:rPr>
                <w:rFonts w:ascii="DTLCaspariT" w:hAnsi="DTLCaspariT"/>
                <w:sz w:val="24"/>
                <w:szCs w:val="24"/>
              </w:rPr>
              <w:t xml:space="preserve"> </w:t>
            </w:r>
            <w:sdt>
              <w:sdtPr>
                <w:rPr>
                  <w:rFonts w:ascii="DTLCaspariT" w:hAnsi="DTLCaspariT"/>
                  <w:sz w:val="24"/>
                  <w:szCs w:val="24"/>
                </w:rPr>
                <w:alias w:val="Veranstaltungsname"/>
                <w:tag w:val="Veranstaltungsname"/>
                <w:id w:val="34093686"/>
                <w:placeholder>
                  <w:docPart w:val="A67097CB17414F9D82FC9A8BE99586F4"/>
                </w:placeholder>
                <w:showingPlcHdr/>
              </w:sdtPr>
              <w:sdtEndPr/>
              <w:sdtContent>
                <w:r w:rsidR="007439AA" w:rsidRPr="00C424C4">
                  <w:rPr>
                    <w:rStyle w:val="Platzhaltertext"/>
                    <w:color w:val="00B050"/>
                  </w:rPr>
                  <w:t>Veranstaltungsname.</w:t>
                </w:r>
              </w:sdtContent>
            </w:sdt>
          </w:p>
        </w:tc>
      </w:tr>
      <w:tr w:rsidR="007D37A4" w14:paraId="199143E8" w14:textId="77777777" w:rsidTr="00983DBA">
        <w:trPr>
          <w:jc w:val="center"/>
        </w:trPr>
        <w:tc>
          <w:tcPr>
            <w:tcW w:w="10456" w:type="dxa"/>
            <w:gridSpan w:val="4"/>
          </w:tcPr>
          <w:p w14:paraId="2069E55F" w14:textId="68DF8DDA" w:rsidR="007D37A4" w:rsidRPr="00DE435C" w:rsidRDefault="00DE435C" w:rsidP="00D57614">
            <w:pPr>
              <w:rPr>
                <w:rFonts w:ascii="DTLCaspariT" w:hAnsi="DTLCaspariT"/>
                <w:sz w:val="23"/>
                <w:szCs w:val="23"/>
              </w:rPr>
            </w:pPr>
            <w:sdt>
              <w:sdtPr>
                <w:rPr>
                  <w:rFonts w:ascii="DTLCaspariT" w:hAnsi="DTLCaspariT"/>
                  <w:color w:val="00B050"/>
                  <w:sz w:val="23"/>
                  <w:szCs w:val="23"/>
                </w:rPr>
                <w:id w:val="194835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 w:rsidRPr="00DE435C">
                  <w:rPr>
                    <w:rFonts w:ascii="MS Gothic" w:eastAsia="MS Gothic" w:hAnsi="MS Gothic" w:hint="eastAsia"/>
                    <w:color w:val="00B050"/>
                    <w:sz w:val="23"/>
                    <w:szCs w:val="23"/>
                  </w:rPr>
                  <w:t>☐</w:t>
                </w:r>
              </w:sdtContent>
            </w:sdt>
            <w:r w:rsidR="007D37A4" w:rsidRPr="00DE435C">
              <w:rPr>
                <w:rFonts w:ascii="DTLCaspariT" w:hAnsi="DTLCaspariT"/>
                <w:sz w:val="23"/>
                <w:szCs w:val="23"/>
              </w:rPr>
              <w:t xml:space="preserve"> Die Veranstaltung findet das erste Mal in dieser Form statt</w:t>
            </w:r>
            <w:r w:rsidR="00B53754" w:rsidRPr="00DE435C">
              <w:rPr>
                <w:rFonts w:ascii="DTLCaspariT" w:hAnsi="DTLCaspariT"/>
                <w:sz w:val="23"/>
                <w:szCs w:val="23"/>
              </w:rPr>
              <w:t>.</w:t>
            </w:r>
          </w:p>
        </w:tc>
      </w:tr>
      <w:tr w:rsidR="007D37A4" w14:paraId="7E537F84" w14:textId="77777777" w:rsidTr="00311DC8">
        <w:trPr>
          <w:jc w:val="center"/>
        </w:trPr>
        <w:tc>
          <w:tcPr>
            <w:tcW w:w="10456" w:type="dxa"/>
            <w:gridSpan w:val="4"/>
          </w:tcPr>
          <w:p w14:paraId="4B00F212" w14:textId="1A06C79B" w:rsidR="007D37A4" w:rsidRPr="00DE435C" w:rsidRDefault="00DE435C" w:rsidP="00D57614">
            <w:pPr>
              <w:rPr>
                <w:rFonts w:ascii="DTLCaspariT" w:hAnsi="DTLCaspariT"/>
                <w:sz w:val="23"/>
                <w:szCs w:val="23"/>
              </w:rPr>
            </w:pPr>
            <w:sdt>
              <w:sdtPr>
                <w:rPr>
                  <w:rFonts w:ascii="DTLCaspariT" w:hAnsi="DTLCaspariT"/>
                  <w:color w:val="00B050"/>
                  <w:sz w:val="23"/>
                  <w:szCs w:val="23"/>
                </w:rPr>
                <w:id w:val="68911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 w:rsidRPr="00DE435C">
                  <w:rPr>
                    <w:rFonts w:ascii="MS Gothic" w:eastAsia="MS Gothic" w:hAnsi="MS Gothic" w:hint="eastAsia"/>
                    <w:color w:val="00B050"/>
                    <w:sz w:val="23"/>
                    <w:szCs w:val="23"/>
                  </w:rPr>
                  <w:t>☐</w:t>
                </w:r>
              </w:sdtContent>
            </w:sdt>
            <w:r w:rsidR="007D37A4" w:rsidRPr="00DE435C">
              <w:rPr>
                <w:rFonts w:ascii="DTLCaspariT" w:hAnsi="DTLCaspariT"/>
                <w:sz w:val="23"/>
                <w:szCs w:val="23"/>
              </w:rPr>
              <w:t xml:space="preserve"> Es ist geplant, dass die Veranstaltung in den nächsten Jahren fortgeführt wird</w:t>
            </w:r>
            <w:r w:rsidR="00B53754" w:rsidRPr="00DE435C">
              <w:rPr>
                <w:rFonts w:ascii="DTLCaspariT" w:hAnsi="DTLCaspariT"/>
                <w:sz w:val="23"/>
                <w:szCs w:val="23"/>
              </w:rPr>
              <w:t>.</w:t>
            </w:r>
          </w:p>
        </w:tc>
      </w:tr>
      <w:tr w:rsidR="0073150A" w14:paraId="37AF8B14" w14:textId="77777777" w:rsidTr="0081748B">
        <w:trPr>
          <w:trHeight w:val="2956"/>
          <w:jc w:val="center"/>
        </w:trPr>
        <w:tc>
          <w:tcPr>
            <w:tcW w:w="10456" w:type="dxa"/>
            <w:gridSpan w:val="4"/>
          </w:tcPr>
          <w:p w14:paraId="5FB2F1BE" w14:textId="1147F314" w:rsidR="00B319C2" w:rsidRPr="00B319C2" w:rsidRDefault="00B319C2" w:rsidP="0073150A">
            <w:pPr>
              <w:rPr>
                <w:rFonts w:ascii="DTLCaspariT" w:hAnsi="DTLCaspariT"/>
                <w:sz w:val="20"/>
                <w:szCs w:val="20"/>
              </w:rPr>
            </w:pPr>
            <w:r w:rsidRPr="00B319C2">
              <w:rPr>
                <w:rFonts w:ascii="DTLCaspariT" w:hAnsi="DTLCaspariT"/>
                <w:sz w:val="20"/>
                <w:szCs w:val="20"/>
              </w:rPr>
              <w:t>Veranstaltung (Bezeichnung, Art der Veranstaltung, Programmablauf):</w:t>
            </w:r>
          </w:p>
          <w:sdt>
            <w:sdtPr>
              <w:rPr>
                <w:rFonts w:ascii="DTLCaspariT" w:hAnsi="DTLCaspariT"/>
                <w:sz w:val="24"/>
                <w:szCs w:val="24"/>
              </w:rPr>
              <w:alias w:val="Veranstaltung (Bezeichnung, Art der Veranstaltung, Programmablauf)"/>
              <w:tag w:val="Veranstaltung (Bezeichnung, Art der Veranstaltung, Programmablauf)"/>
              <w:id w:val="1682235974"/>
              <w:placeholder>
                <w:docPart w:val="173C04B4D621433CB0365215C281B8C9"/>
              </w:placeholder>
              <w:showingPlcHdr/>
            </w:sdtPr>
            <w:sdtEndPr/>
            <w:sdtContent>
              <w:p w14:paraId="1C4C56ED" w14:textId="5505EF1C" w:rsidR="0073150A" w:rsidRDefault="0073150A" w:rsidP="0073150A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C424C4">
                  <w:rPr>
                    <w:rStyle w:val="Platzhaltertext"/>
                    <w:color w:val="00B050"/>
                  </w:rPr>
                  <w:t>Veranstaltung (Bezeichnung, Art der Veranstaltung, Programmablauf).</w:t>
                </w:r>
              </w:p>
            </w:sdtContent>
          </w:sdt>
        </w:tc>
      </w:tr>
      <w:tr w:rsidR="00B319C2" w14:paraId="2CB2C465" w14:textId="77777777" w:rsidTr="006A4E3F">
        <w:trPr>
          <w:jc w:val="center"/>
        </w:trPr>
        <w:tc>
          <w:tcPr>
            <w:tcW w:w="2614" w:type="dxa"/>
          </w:tcPr>
          <w:p w14:paraId="5879571A" w14:textId="77777777" w:rsidR="00B319C2" w:rsidRPr="00B319C2" w:rsidRDefault="00B319C2" w:rsidP="0073150A">
            <w:pPr>
              <w:rPr>
                <w:rFonts w:ascii="DTLCaspariT" w:hAnsi="DTLCaspariT"/>
                <w:sz w:val="20"/>
                <w:szCs w:val="20"/>
              </w:rPr>
            </w:pPr>
            <w:r w:rsidRPr="00B319C2">
              <w:rPr>
                <w:rFonts w:ascii="DTLCaspariT" w:hAnsi="DTLCaspariT"/>
                <w:sz w:val="20"/>
                <w:szCs w:val="20"/>
              </w:rPr>
              <w:t>Datum Veranstaltungsbeginn:</w:t>
            </w:r>
          </w:p>
          <w:p w14:paraId="647754F5" w14:textId="307D7835" w:rsidR="0073150A" w:rsidRDefault="00DE435C" w:rsidP="0073150A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color w:val="00B050"/>
                  <w:sz w:val="24"/>
                  <w:szCs w:val="24"/>
                </w:rPr>
                <w:alias w:val="Datum Veranstaltungsbeginn"/>
                <w:tag w:val="Datum Veranstaltungsbeginn"/>
                <w:id w:val="140551105"/>
                <w:placeholder>
                  <w:docPart w:val="3D50FFE5C54D4797AE09F24CF961A194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73150A" w:rsidRPr="00C424C4">
                  <w:rPr>
                    <w:rStyle w:val="Platzhaltertext"/>
                    <w:color w:val="00B050"/>
                  </w:rPr>
                  <w:t>Datum Veranstaltungsbeginn.</w:t>
                </w:r>
              </w:sdtContent>
            </w:sdt>
          </w:p>
        </w:tc>
        <w:tc>
          <w:tcPr>
            <w:tcW w:w="2614" w:type="dxa"/>
          </w:tcPr>
          <w:p w14:paraId="624C8744" w14:textId="77777777" w:rsidR="00B319C2" w:rsidRPr="00B319C2" w:rsidRDefault="00B319C2" w:rsidP="0073150A">
            <w:pPr>
              <w:rPr>
                <w:rFonts w:ascii="DTLCaspariT" w:hAnsi="DTLCaspariT"/>
                <w:sz w:val="20"/>
                <w:szCs w:val="20"/>
              </w:rPr>
            </w:pPr>
            <w:r w:rsidRPr="00B319C2">
              <w:rPr>
                <w:rFonts w:ascii="DTLCaspariT" w:hAnsi="DTLCaspariT"/>
                <w:sz w:val="20"/>
                <w:szCs w:val="20"/>
              </w:rPr>
              <w:t>Datum Veranstaltungsende:</w:t>
            </w:r>
          </w:p>
          <w:p w14:paraId="51031AE9" w14:textId="4BBB0F73" w:rsidR="0073150A" w:rsidRDefault="00DE435C" w:rsidP="0073150A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color w:val="00B050"/>
                  <w:sz w:val="24"/>
                  <w:szCs w:val="24"/>
                </w:rPr>
                <w:alias w:val="Datum Veranstaltungsende"/>
                <w:tag w:val="Datum Veranstaltungsende"/>
                <w:id w:val="588509065"/>
                <w:placeholder>
                  <w:docPart w:val="1513378F45C14B98AE25EC54D552886A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73150A" w:rsidRPr="00C424C4">
                  <w:rPr>
                    <w:rStyle w:val="Platzhaltertext"/>
                    <w:color w:val="00B050"/>
                  </w:rPr>
                  <w:t>Datum Veranstaltungsende.</w:t>
                </w:r>
              </w:sdtContent>
            </w:sdt>
          </w:p>
        </w:tc>
        <w:tc>
          <w:tcPr>
            <w:tcW w:w="2614" w:type="dxa"/>
          </w:tcPr>
          <w:p w14:paraId="22687583" w14:textId="77777777" w:rsidR="00B319C2" w:rsidRPr="00B319C2" w:rsidRDefault="00B319C2" w:rsidP="0073150A">
            <w:pPr>
              <w:rPr>
                <w:rFonts w:ascii="DTLCaspariT" w:hAnsi="DTLCaspariT"/>
                <w:sz w:val="20"/>
                <w:szCs w:val="20"/>
              </w:rPr>
            </w:pPr>
            <w:r w:rsidRPr="00B319C2">
              <w:rPr>
                <w:rFonts w:ascii="DTLCaspariT" w:hAnsi="DTLCaspariT"/>
                <w:sz w:val="20"/>
                <w:szCs w:val="20"/>
              </w:rPr>
              <w:t>Uhrzeit Beginn:</w:t>
            </w:r>
          </w:p>
          <w:p w14:paraId="7F2C49A9" w14:textId="633FD202" w:rsidR="0073150A" w:rsidRDefault="00DE435C" w:rsidP="0073150A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Uhrzeit Beginn"/>
                <w:tag w:val="Uhrzeit Beginn"/>
                <w:id w:val="-1118675087"/>
                <w:placeholder>
                  <w:docPart w:val="A1B045C9DC374686B26A45127F3DB3B6"/>
                </w:placeholder>
                <w:showingPlcHdr/>
              </w:sdtPr>
              <w:sdtEndPr/>
              <w:sdtContent>
                <w:r w:rsidR="0073150A" w:rsidRPr="00C424C4">
                  <w:rPr>
                    <w:rStyle w:val="Platzhaltertext"/>
                    <w:color w:val="00B050"/>
                  </w:rPr>
                  <w:t>Uhrzeit Beginn.</w:t>
                </w:r>
              </w:sdtContent>
            </w:sdt>
          </w:p>
        </w:tc>
        <w:tc>
          <w:tcPr>
            <w:tcW w:w="2614" w:type="dxa"/>
          </w:tcPr>
          <w:p w14:paraId="35A46684" w14:textId="77777777" w:rsidR="00B319C2" w:rsidRPr="00B319C2" w:rsidRDefault="00B319C2" w:rsidP="0073150A">
            <w:pPr>
              <w:rPr>
                <w:rFonts w:ascii="DTLCaspariT" w:hAnsi="DTLCaspariT"/>
                <w:sz w:val="20"/>
                <w:szCs w:val="20"/>
              </w:rPr>
            </w:pPr>
            <w:r w:rsidRPr="00B319C2">
              <w:rPr>
                <w:rFonts w:ascii="DTLCaspariT" w:hAnsi="DTLCaspariT"/>
                <w:sz w:val="20"/>
                <w:szCs w:val="20"/>
              </w:rPr>
              <w:t>Uhrzeit Ende:</w:t>
            </w:r>
          </w:p>
          <w:p w14:paraId="6112E39C" w14:textId="14E1CDE4" w:rsidR="0073150A" w:rsidRDefault="00DE435C" w:rsidP="0073150A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Uhrzeit Ende"/>
                <w:tag w:val="Uhrzeit Ende"/>
                <w:id w:val="2131809217"/>
                <w:placeholder>
                  <w:docPart w:val="66278E889C7547EDA57E45596BE05882"/>
                </w:placeholder>
                <w:showingPlcHdr/>
              </w:sdtPr>
              <w:sdtEndPr/>
              <w:sdtContent>
                <w:r w:rsidR="0073150A" w:rsidRPr="00C424C4">
                  <w:rPr>
                    <w:rStyle w:val="Platzhaltertext"/>
                    <w:color w:val="00B050"/>
                  </w:rPr>
                  <w:t>Uhrzeit Ende.</w:t>
                </w:r>
              </w:sdtContent>
            </w:sdt>
          </w:p>
        </w:tc>
      </w:tr>
      <w:tr w:rsidR="0073150A" w14:paraId="27DA5BB6" w14:textId="77777777" w:rsidTr="006A4E3F">
        <w:trPr>
          <w:jc w:val="center"/>
        </w:trPr>
        <w:tc>
          <w:tcPr>
            <w:tcW w:w="10456" w:type="dxa"/>
            <w:gridSpan w:val="4"/>
          </w:tcPr>
          <w:p w14:paraId="22F85C9A" w14:textId="136C5F16" w:rsidR="00B319C2" w:rsidRPr="00B319C2" w:rsidRDefault="00B319C2" w:rsidP="0073150A">
            <w:pPr>
              <w:rPr>
                <w:rFonts w:ascii="DTLCaspariT" w:hAnsi="DTLCaspariT"/>
                <w:sz w:val="20"/>
                <w:szCs w:val="20"/>
              </w:rPr>
            </w:pPr>
            <w:r w:rsidRPr="00B319C2">
              <w:rPr>
                <w:rFonts w:ascii="DTLCaspariT" w:hAnsi="DTLCaspariT"/>
                <w:sz w:val="20"/>
                <w:szCs w:val="20"/>
              </w:rPr>
              <w:t>Veranstaltungsort</w:t>
            </w:r>
            <w:r>
              <w:rPr>
                <w:rFonts w:ascii="DTLCaspariT" w:hAnsi="DTLCaspariT"/>
                <w:sz w:val="20"/>
                <w:szCs w:val="20"/>
              </w:rPr>
              <w:t xml:space="preserve"> (inkl. Adresse)</w:t>
            </w:r>
            <w:r w:rsidRPr="00B319C2">
              <w:rPr>
                <w:rFonts w:ascii="DTLCaspariT" w:hAnsi="DTLCaspariT"/>
                <w:sz w:val="20"/>
                <w:szCs w:val="20"/>
              </w:rPr>
              <w:t>:</w:t>
            </w:r>
          </w:p>
          <w:p w14:paraId="43D6F0A2" w14:textId="29C26DBB" w:rsidR="007D6D78" w:rsidRDefault="00DE435C" w:rsidP="0073150A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eranstaltungsort (Straße, Hausnummer, Postleizahl, Gemeinde)"/>
                <w:tag w:val="eranstaltungsort (Straße, Hausnummer, Postleizahl, Gemeinde)"/>
                <w:id w:val="-1187451882"/>
                <w:placeholder>
                  <w:docPart w:val="26486A9DD0EA45489748CD8D75E40715"/>
                </w:placeholder>
                <w:showingPlcHdr/>
              </w:sdtPr>
              <w:sdtEndPr/>
              <w:sdtContent>
                <w:r w:rsidR="007D6D78" w:rsidRPr="00C424C4">
                  <w:rPr>
                    <w:rStyle w:val="Platzhaltertext"/>
                    <w:color w:val="00B050"/>
                  </w:rPr>
                  <w:t>Veranstaltungsort (Straße, Hausnummer, Postleizahl, Gemeinde).</w:t>
                </w:r>
              </w:sdtContent>
            </w:sdt>
          </w:p>
        </w:tc>
      </w:tr>
      <w:tr w:rsidR="00DD434A" w14:paraId="47C9CFC3" w14:textId="77777777" w:rsidTr="00EC4130">
        <w:tblPrEx>
          <w:jc w:val="left"/>
        </w:tblPrEx>
        <w:tc>
          <w:tcPr>
            <w:tcW w:w="10456" w:type="dxa"/>
            <w:gridSpan w:val="4"/>
          </w:tcPr>
          <w:p w14:paraId="49045F53" w14:textId="0D60D40E" w:rsidR="00DD434A" w:rsidRDefault="00DE435C" w:rsidP="00EC4130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color w:val="00B050"/>
                  <w:sz w:val="24"/>
                  <w:szCs w:val="24"/>
                </w:rPr>
                <w:id w:val="-160773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>
                  <w:rPr>
                    <w:rFonts w:ascii="MS Gothic" w:eastAsia="MS Gothic" w:hAnsi="MS Gothic" w:hint="eastAsia"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D434A">
              <w:rPr>
                <w:rFonts w:ascii="DTLCaspariT" w:hAnsi="DTLCaspariT"/>
                <w:sz w:val="24"/>
                <w:szCs w:val="24"/>
              </w:rPr>
              <w:t xml:space="preserve"> </w:t>
            </w:r>
            <w:r w:rsidR="00DD434A" w:rsidRPr="00DE435C">
              <w:rPr>
                <w:rFonts w:ascii="DTLCaspariT" w:hAnsi="DTLCaspariT"/>
                <w:sz w:val="23"/>
                <w:szCs w:val="23"/>
              </w:rPr>
              <w:t>Der Schirm der Gemeinde wird am Veranstaltungsort benötigt.</w:t>
            </w:r>
          </w:p>
        </w:tc>
      </w:tr>
      <w:tr w:rsidR="0081748B" w14:paraId="52564D66" w14:textId="77777777" w:rsidTr="00EC4130">
        <w:tblPrEx>
          <w:jc w:val="left"/>
        </w:tblPrEx>
        <w:tc>
          <w:tcPr>
            <w:tcW w:w="10456" w:type="dxa"/>
            <w:gridSpan w:val="4"/>
          </w:tcPr>
          <w:p w14:paraId="0CEF45D2" w14:textId="7943C3D9" w:rsidR="0081748B" w:rsidRDefault="00DE435C" w:rsidP="00EC4130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color w:val="00B050"/>
                  <w:sz w:val="24"/>
                  <w:szCs w:val="24"/>
                </w:rPr>
                <w:id w:val="-126568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>
                  <w:rPr>
                    <w:rFonts w:ascii="MS Gothic" w:eastAsia="MS Gothic" w:hAnsi="MS Gothic" w:hint="eastAsia"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81748B">
              <w:rPr>
                <w:rFonts w:ascii="DTLCaspariT" w:hAnsi="DTLCaspariT"/>
                <w:sz w:val="24"/>
                <w:szCs w:val="24"/>
              </w:rPr>
              <w:t xml:space="preserve"> </w:t>
            </w:r>
            <w:r w:rsidR="0081748B" w:rsidRPr="00DE435C">
              <w:rPr>
                <w:rFonts w:ascii="DTLCaspariT" w:hAnsi="DTLCaspariT"/>
                <w:sz w:val="23"/>
                <w:szCs w:val="23"/>
              </w:rPr>
              <w:t>Strom am Veranstaltungsort wird benötigt</w:t>
            </w:r>
          </w:p>
        </w:tc>
      </w:tr>
      <w:tr w:rsidR="0073150A" w14:paraId="52E9C049" w14:textId="77777777" w:rsidTr="006A4E3F">
        <w:trPr>
          <w:jc w:val="center"/>
        </w:trPr>
        <w:tc>
          <w:tcPr>
            <w:tcW w:w="10456" w:type="dxa"/>
            <w:gridSpan w:val="4"/>
          </w:tcPr>
          <w:p w14:paraId="51BBE4AB" w14:textId="38ED65E4" w:rsidR="0073150A" w:rsidRPr="00DE435C" w:rsidRDefault="0073150A" w:rsidP="0073150A">
            <w:pPr>
              <w:rPr>
                <w:rFonts w:ascii="DTLCaspariT" w:hAnsi="DTLCaspariT"/>
                <w:sz w:val="23"/>
                <w:szCs w:val="23"/>
              </w:rPr>
            </w:pPr>
            <w:r w:rsidRPr="00DE435C">
              <w:rPr>
                <w:rFonts w:ascii="DTLCaspariT" w:hAnsi="DTLCaspariT"/>
                <w:sz w:val="23"/>
                <w:szCs w:val="23"/>
              </w:rPr>
              <w:t>Datum und Unterschrift des Antragstellers</w:t>
            </w:r>
          </w:p>
          <w:p w14:paraId="2F7CD6B6" w14:textId="6569D205" w:rsidR="0073150A" w:rsidRDefault="0073150A" w:rsidP="0073150A">
            <w:pPr>
              <w:rPr>
                <w:rFonts w:ascii="DTLCaspariT" w:hAnsi="DTLCaspariT"/>
                <w:sz w:val="24"/>
                <w:szCs w:val="24"/>
              </w:rPr>
            </w:pPr>
          </w:p>
          <w:p w14:paraId="27AB0321" w14:textId="66A3BF62" w:rsidR="0073150A" w:rsidRDefault="0073150A" w:rsidP="0073150A">
            <w:pPr>
              <w:rPr>
                <w:rFonts w:ascii="DTLCaspariT" w:hAnsi="DTLCaspariT"/>
                <w:sz w:val="24"/>
                <w:szCs w:val="24"/>
              </w:rPr>
            </w:pPr>
          </w:p>
          <w:p w14:paraId="32F20DDC" w14:textId="77777777" w:rsidR="0073150A" w:rsidRDefault="0073150A" w:rsidP="0073150A">
            <w:pPr>
              <w:rPr>
                <w:rFonts w:ascii="DTLCaspariT" w:hAnsi="DTLCaspariT"/>
                <w:sz w:val="24"/>
                <w:szCs w:val="24"/>
              </w:rPr>
            </w:pPr>
          </w:p>
          <w:p w14:paraId="498A1F90" w14:textId="2D5219D5" w:rsidR="0073150A" w:rsidRPr="00A66AF5" w:rsidRDefault="0073150A" w:rsidP="0073150A">
            <w:pPr>
              <w:rPr>
                <w:rFonts w:ascii="DTLCaspariT" w:hAnsi="DTLCaspariT"/>
                <w:sz w:val="18"/>
                <w:szCs w:val="18"/>
              </w:rPr>
            </w:pPr>
            <w:r w:rsidRPr="00A66AF5">
              <w:rPr>
                <w:rFonts w:ascii="DTLCaspariT" w:hAnsi="DTLCaspariT"/>
                <w:sz w:val="18"/>
                <w:szCs w:val="18"/>
              </w:rPr>
              <w:t>(Als unterzeichnender nehme ich die Richtlinien zur Vereinsförderung und Vereinsveranstaltungsförderung der Gemeinde Seefeld zur Kenntnis.)</w:t>
            </w:r>
          </w:p>
        </w:tc>
      </w:tr>
    </w:tbl>
    <w:p w14:paraId="3CD64651" w14:textId="46B09144" w:rsidR="00B319C2" w:rsidRDefault="00B319C2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3150A" w14:paraId="1045C931" w14:textId="77777777" w:rsidTr="0024493D">
        <w:trPr>
          <w:jc w:val="center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C89696" w14:textId="2D1940C3" w:rsidR="0073150A" w:rsidRPr="006D5BA4" w:rsidRDefault="0073150A" w:rsidP="0073150A">
            <w:pPr>
              <w:jc w:val="center"/>
              <w:rPr>
                <w:rFonts w:ascii="DTLCaspariT" w:hAnsi="DTLCaspariT"/>
                <w:b/>
                <w:bCs/>
                <w:sz w:val="24"/>
                <w:szCs w:val="24"/>
              </w:rPr>
            </w:pPr>
            <w:r w:rsidRPr="006D5BA4">
              <w:rPr>
                <w:rFonts w:ascii="DTLCaspariT" w:hAnsi="DTLCaspariT"/>
                <w:b/>
                <w:bCs/>
                <w:sz w:val="24"/>
                <w:szCs w:val="24"/>
              </w:rPr>
              <w:t>Aufsichtsperson/Ansprechpartner vor Ort</w:t>
            </w:r>
          </w:p>
        </w:tc>
      </w:tr>
      <w:tr w:rsidR="00B319C2" w14:paraId="07E7B2A8" w14:textId="77777777" w:rsidTr="0024493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FCB781" w14:textId="77777777" w:rsidR="00B319C2" w:rsidRPr="00B319C2" w:rsidRDefault="00B319C2" w:rsidP="0073150A">
            <w:pPr>
              <w:rPr>
                <w:rFonts w:ascii="DTLCaspariT" w:hAnsi="DTLCaspariT"/>
                <w:sz w:val="20"/>
                <w:szCs w:val="20"/>
              </w:rPr>
            </w:pPr>
            <w:r w:rsidRPr="00B319C2">
              <w:rPr>
                <w:rFonts w:ascii="DTLCaspariT" w:hAnsi="DTLCaspariT"/>
                <w:sz w:val="20"/>
                <w:szCs w:val="20"/>
              </w:rPr>
              <w:t>Nachname:</w:t>
            </w:r>
          </w:p>
          <w:p w14:paraId="0BE62280" w14:textId="72D6A820" w:rsidR="0073150A" w:rsidRDefault="00DE435C" w:rsidP="0073150A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Nachname"/>
                <w:tag w:val="Nachname"/>
                <w:id w:val="-454332876"/>
                <w:placeholder>
                  <w:docPart w:val="4C66A4EEE6934D22979235BF867215B7"/>
                </w:placeholder>
                <w:showingPlcHdr/>
              </w:sdtPr>
              <w:sdtEndPr/>
              <w:sdtContent>
                <w:r w:rsidR="0073150A" w:rsidRPr="00C424C4">
                  <w:rPr>
                    <w:rStyle w:val="Platzhaltertext"/>
                    <w:color w:val="00B050"/>
                  </w:rPr>
                  <w:t>Nachname.</w:t>
                </w:r>
              </w:sdtContent>
            </w:sdt>
          </w:p>
        </w:tc>
        <w:tc>
          <w:tcPr>
            <w:tcW w:w="2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52C8F2" w14:textId="77777777" w:rsidR="00B319C2" w:rsidRPr="00B319C2" w:rsidRDefault="00B319C2" w:rsidP="0073150A">
            <w:pPr>
              <w:rPr>
                <w:rFonts w:ascii="DTLCaspariT" w:hAnsi="DTLCaspariT"/>
                <w:sz w:val="20"/>
                <w:szCs w:val="20"/>
              </w:rPr>
            </w:pPr>
            <w:r w:rsidRPr="00B319C2">
              <w:rPr>
                <w:rFonts w:ascii="DTLCaspariT" w:hAnsi="DTLCaspariT"/>
                <w:sz w:val="20"/>
                <w:szCs w:val="20"/>
              </w:rPr>
              <w:t>Vorname:</w:t>
            </w:r>
          </w:p>
          <w:p w14:paraId="16C64605" w14:textId="0D449D4A" w:rsidR="0073150A" w:rsidRDefault="00DE435C" w:rsidP="0073150A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Vorname"/>
                <w:tag w:val="Vorname"/>
                <w:id w:val="1008181032"/>
                <w:placeholder>
                  <w:docPart w:val="D4CA09E0EF42477687C83DF2F60BCEA3"/>
                </w:placeholder>
                <w:showingPlcHdr/>
              </w:sdtPr>
              <w:sdtEndPr/>
              <w:sdtContent>
                <w:r w:rsidR="0073150A" w:rsidRPr="00C424C4">
                  <w:rPr>
                    <w:rStyle w:val="Platzhaltertext"/>
                    <w:color w:val="00B050"/>
                  </w:rPr>
                  <w:t>Vorname.</w:t>
                </w:r>
              </w:sdtContent>
            </w:sdt>
          </w:p>
        </w:tc>
        <w:tc>
          <w:tcPr>
            <w:tcW w:w="2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6C0E8" w14:textId="77777777" w:rsidR="00B319C2" w:rsidRPr="00B319C2" w:rsidRDefault="00B319C2" w:rsidP="0073150A">
            <w:pPr>
              <w:rPr>
                <w:rFonts w:ascii="DTLCaspariT" w:hAnsi="DTLCaspariT"/>
                <w:sz w:val="20"/>
                <w:szCs w:val="20"/>
              </w:rPr>
            </w:pPr>
            <w:r w:rsidRPr="00B319C2">
              <w:rPr>
                <w:rFonts w:ascii="DTLCaspariT" w:hAnsi="DTLCaspariT"/>
                <w:sz w:val="20"/>
                <w:szCs w:val="20"/>
              </w:rPr>
              <w:t>Geburtsdatum:</w:t>
            </w:r>
          </w:p>
          <w:p w14:paraId="4F78E629" w14:textId="7AC9B522" w:rsidR="0073150A" w:rsidRDefault="00DE435C" w:rsidP="0073150A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color w:val="00B050"/>
                  <w:sz w:val="24"/>
                  <w:szCs w:val="24"/>
                </w:rPr>
                <w:alias w:val="Geburtsdatum"/>
                <w:tag w:val="Geburtsdatum"/>
                <w:id w:val="-167095174"/>
                <w:placeholder>
                  <w:docPart w:val="BA6FBADD4ED84BB19AE6F09E51D51AC2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73150A" w:rsidRPr="00C424C4">
                  <w:rPr>
                    <w:rStyle w:val="Platzhaltertext"/>
                    <w:color w:val="00B050"/>
                  </w:rPr>
                  <w:t>Geburtsdatum.</w:t>
                </w:r>
              </w:sdtContent>
            </w:sdt>
          </w:p>
        </w:tc>
        <w:tc>
          <w:tcPr>
            <w:tcW w:w="2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E37FE7" w14:textId="77777777" w:rsidR="00B319C2" w:rsidRPr="00B319C2" w:rsidRDefault="00B319C2" w:rsidP="0073150A">
            <w:pPr>
              <w:rPr>
                <w:rFonts w:ascii="DTLCaspariT" w:hAnsi="DTLCaspariT"/>
                <w:sz w:val="20"/>
                <w:szCs w:val="20"/>
              </w:rPr>
            </w:pPr>
            <w:r w:rsidRPr="00B319C2">
              <w:rPr>
                <w:rFonts w:ascii="DTLCaspariT" w:hAnsi="DTLCaspariT"/>
                <w:sz w:val="20"/>
                <w:szCs w:val="20"/>
              </w:rPr>
              <w:t>Geburtsort:</w:t>
            </w:r>
          </w:p>
          <w:p w14:paraId="6C22A382" w14:textId="7BECEA3F" w:rsidR="0073150A" w:rsidRDefault="00DE435C" w:rsidP="0073150A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Geburtsort"/>
                <w:tag w:val="Geburtsort"/>
                <w:id w:val="-1460487386"/>
                <w:placeholder>
                  <w:docPart w:val="85C879B3B4694C34B8D619BC3E2A4511"/>
                </w:placeholder>
                <w:showingPlcHdr/>
              </w:sdtPr>
              <w:sdtEndPr/>
              <w:sdtContent>
                <w:r w:rsidR="0073150A" w:rsidRPr="00C424C4">
                  <w:rPr>
                    <w:rStyle w:val="Platzhaltertext"/>
                    <w:color w:val="00B050"/>
                  </w:rPr>
                  <w:t>Geburtsort.</w:t>
                </w:r>
              </w:sdtContent>
            </w:sdt>
          </w:p>
        </w:tc>
      </w:tr>
      <w:tr w:rsidR="00B319C2" w14:paraId="6A0755C7" w14:textId="77777777" w:rsidTr="0024493D">
        <w:trPr>
          <w:jc w:val="center"/>
        </w:trPr>
        <w:tc>
          <w:tcPr>
            <w:tcW w:w="26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E4AEC0" w14:textId="77777777" w:rsidR="00B319C2" w:rsidRPr="00B319C2" w:rsidRDefault="00B319C2" w:rsidP="0073150A">
            <w:pPr>
              <w:rPr>
                <w:rFonts w:ascii="DTLCaspariT" w:hAnsi="DTLCaspariT"/>
                <w:sz w:val="20"/>
                <w:szCs w:val="20"/>
              </w:rPr>
            </w:pPr>
            <w:r w:rsidRPr="00B319C2">
              <w:rPr>
                <w:rFonts w:ascii="DTLCaspariT" w:hAnsi="DTLCaspariT"/>
                <w:sz w:val="20"/>
                <w:szCs w:val="20"/>
              </w:rPr>
              <w:t>Staatsangehörigkeit:</w:t>
            </w:r>
          </w:p>
          <w:p w14:paraId="64CB2130" w14:textId="097202DE" w:rsidR="0073150A" w:rsidRDefault="00DE435C" w:rsidP="0073150A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Staatsangehörigkeit"/>
                <w:tag w:val="Staatsangehörigkeit"/>
                <w:id w:val="433797475"/>
                <w:placeholder>
                  <w:docPart w:val="95300932EC7341EB9FC00ED38A657986"/>
                </w:placeholder>
                <w:showingPlcHdr/>
              </w:sdtPr>
              <w:sdtEndPr/>
              <w:sdtContent>
                <w:r w:rsidR="0073150A" w:rsidRPr="00C424C4">
                  <w:rPr>
                    <w:rStyle w:val="Platzhaltertext"/>
                    <w:color w:val="00B050"/>
                  </w:rPr>
                  <w:t>Staatsangehörigkeit.</w:t>
                </w:r>
              </w:sdtContent>
            </w:sdt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90A863" w14:textId="77777777" w:rsidR="00B319C2" w:rsidRPr="00B319C2" w:rsidRDefault="00B319C2" w:rsidP="0073150A">
            <w:pPr>
              <w:rPr>
                <w:rFonts w:ascii="DTLCaspariT" w:hAnsi="DTLCaspariT"/>
                <w:sz w:val="20"/>
                <w:szCs w:val="20"/>
              </w:rPr>
            </w:pPr>
            <w:r w:rsidRPr="00B319C2">
              <w:rPr>
                <w:rFonts w:ascii="DTLCaspariT" w:hAnsi="DTLCaspariT"/>
                <w:sz w:val="20"/>
                <w:szCs w:val="20"/>
              </w:rPr>
              <w:t>Anschrift:</w:t>
            </w:r>
          </w:p>
          <w:p w14:paraId="5FC5232D" w14:textId="2CF8A7B6" w:rsidR="0073150A" w:rsidRDefault="00DE435C" w:rsidP="0073150A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Anschrift (Straße, Hausnummer, Postleizahl, Gemeinde)"/>
                <w:tag w:val="Anschrift (Straße, Hausnummer, Postleizahl, Gemeinde)"/>
                <w:id w:val="166297690"/>
                <w:placeholder>
                  <w:docPart w:val="8EF09D7968DD47C8BAE730A35A1D249F"/>
                </w:placeholder>
                <w:showingPlcHdr/>
              </w:sdtPr>
              <w:sdtEndPr/>
              <w:sdtContent>
                <w:r w:rsidR="00B319C2" w:rsidRPr="00C424C4">
                  <w:rPr>
                    <w:rStyle w:val="Platzhaltertext"/>
                    <w:color w:val="00B050"/>
                  </w:rPr>
                  <w:t>Anschrift</w:t>
                </w:r>
                <w:r w:rsidR="0073150A" w:rsidRPr="00C424C4">
                  <w:rPr>
                    <w:rStyle w:val="Platzhaltertext"/>
                    <w:color w:val="00B050"/>
                  </w:rPr>
                  <w:t xml:space="preserve"> (Straße, Hausnummer, Postleizahl, Gemeinde</w:t>
                </w:r>
                <w:r w:rsidR="007D6D78" w:rsidRPr="00C424C4">
                  <w:rPr>
                    <w:rStyle w:val="Platzhaltertext"/>
                    <w:color w:val="00B050"/>
                  </w:rPr>
                  <w:t>)</w:t>
                </w:r>
                <w:r w:rsidR="0073150A" w:rsidRPr="00C424C4">
                  <w:rPr>
                    <w:rStyle w:val="Platzhaltertext"/>
                    <w:color w:val="00B050"/>
                  </w:rPr>
                  <w:t>.</w:t>
                </w:r>
              </w:sdtContent>
            </w:sdt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C7A2BC" w14:textId="77777777" w:rsidR="00B319C2" w:rsidRPr="00B319C2" w:rsidRDefault="00B319C2" w:rsidP="0073150A">
            <w:pPr>
              <w:rPr>
                <w:rFonts w:ascii="DTLCaspariT" w:hAnsi="DTLCaspariT"/>
                <w:sz w:val="20"/>
                <w:szCs w:val="20"/>
              </w:rPr>
            </w:pPr>
            <w:r w:rsidRPr="00B319C2">
              <w:rPr>
                <w:rFonts w:ascii="DTLCaspariT" w:hAnsi="DTLCaspariT"/>
                <w:sz w:val="20"/>
                <w:szCs w:val="20"/>
              </w:rPr>
              <w:t>Telefon:</w:t>
            </w:r>
          </w:p>
          <w:p w14:paraId="28E34F0A" w14:textId="506C961C" w:rsidR="0073150A" w:rsidRDefault="00DE435C" w:rsidP="0073150A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Telefon"/>
                <w:tag w:val="Telefon"/>
                <w:id w:val="1886523063"/>
                <w:placeholder>
                  <w:docPart w:val="BF52C374FB9A4CBF93C8B0EDE8027586"/>
                </w:placeholder>
                <w:showingPlcHdr/>
              </w:sdtPr>
              <w:sdtEndPr/>
              <w:sdtContent>
                <w:r w:rsidR="0073150A" w:rsidRPr="00C424C4">
                  <w:rPr>
                    <w:rStyle w:val="Platzhaltertext"/>
                    <w:color w:val="00B050"/>
                  </w:rPr>
                  <w:t>Telefon.</w:t>
                </w:r>
              </w:sdtContent>
            </w:sdt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1706A81" w14:textId="77777777" w:rsidR="00B319C2" w:rsidRPr="00B319C2" w:rsidRDefault="00B319C2" w:rsidP="0073150A">
            <w:pPr>
              <w:rPr>
                <w:rFonts w:ascii="DTLCaspariT" w:hAnsi="DTLCaspariT"/>
                <w:sz w:val="20"/>
                <w:szCs w:val="20"/>
              </w:rPr>
            </w:pPr>
            <w:r w:rsidRPr="00B319C2">
              <w:rPr>
                <w:rFonts w:ascii="DTLCaspariT" w:hAnsi="DTLCaspariT"/>
                <w:sz w:val="20"/>
                <w:szCs w:val="20"/>
              </w:rPr>
              <w:t>E-Mail-Adresse:</w:t>
            </w:r>
          </w:p>
          <w:p w14:paraId="335BF65E" w14:textId="09EA028C" w:rsidR="0073150A" w:rsidRDefault="00DE435C" w:rsidP="0073150A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E-Mail-Adresse"/>
                <w:tag w:val="E-Mail-Adresse"/>
                <w:id w:val="1671764704"/>
                <w:placeholder>
                  <w:docPart w:val="B74641CF0ADE421494C3F60F5DEC4C7B"/>
                </w:placeholder>
                <w:showingPlcHdr/>
              </w:sdtPr>
              <w:sdtEndPr/>
              <w:sdtContent>
                <w:r w:rsidR="0073150A" w:rsidRPr="00C424C4">
                  <w:rPr>
                    <w:rStyle w:val="Platzhaltertext"/>
                    <w:color w:val="00B050"/>
                  </w:rPr>
                  <w:t>E-Mail-Adresse.</w:t>
                </w:r>
              </w:sdtContent>
            </w:sdt>
          </w:p>
        </w:tc>
      </w:tr>
      <w:tr w:rsidR="001019A1" w14:paraId="64563913" w14:textId="77777777" w:rsidTr="0024493D">
        <w:tblPrEx>
          <w:jc w:val="left"/>
        </w:tblPrEx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53CE34" w14:textId="54FD132D" w:rsidR="001019A1" w:rsidRPr="006D5BA4" w:rsidRDefault="001019A1" w:rsidP="001019A1">
            <w:pPr>
              <w:jc w:val="center"/>
              <w:rPr>
                <w:rFonts w:ascii="DTLCaspariT" w:hAnsi="DTLCaspariT"/>
                <w:b/>
                <w:bCs/>
                <w:sz w:val="24"/>
                <w:szCs w:val="24"/>
              </w:rPr>
            </w:pPr>
            <w:r w:rsidRPr="006D5BA4">
              <w:rPr>
                <w:rFonts w:ascii="DTLCaspariT" w:hAnsi="DTLCaspariT"/>
                <w:b/>
                <w:bCs/>
                <w:sz w:val="24"/>
                <w:szCs w:val="24"/>
              </w:rPr>
              <w:t>Angaben zur Veranstaltung</w:t>
            </w:r>
          </w:p>
          <w:p w14:paraId="5E75B2B9" w14:textId="042E0C88" w:rsidR="001019A1" w:rsidRDefault="001019A1" w:rsidP="001019A1">
            <w:pPr>
              <w:jc w:val="center"/>
              <w:rPr>
                <w:rFonts w:ascii="DTLCaspariT" w:hAnsi="DTLCaspariT"/>
                <w:sz w:val="24"/>
                <w:szCs w:val="24"/>
              </w:rPr>
            </w:pPr>
            <w:r>
              <w:rPr>
                <w:rFonts w:ascii="DTLCaspariT" w:hAnsi="DTLCaspariT"/>
                <w:sz w:val="24"/>
                <w:szCs w:val="24"/>
              </w:rPr>
              <w:t>(bitte zutreffendes ankreuzen</w:t>
            </w:r>
            <w:r w:rsidR="009D6B8E">
              <w:rPr>
                <w:rFonts w:ascii="DTLCaspariT" w:hAnsi="DTLCaspariT"/>
                <w:sz w:val="24"/>
                <w:szCs w:val="24"/>
              </w:rPr>
              <w:t>)</w:t>
            </w:r>
          </w:p>
        </w:tc>
      </w:tr>
      <w:tr w:rsidR="001019A1" w14:paraId="72AA1E5C" w14:textId="77777777" w:rsidTr="0024493D">
        <w:tblPrEx>
          <w:jc w:val="left"/>
        </w:tblPrEx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E1C72C" w14:textId="1407F03E" w:rsidR="001019A1" w:rsidRPr="00DE435C" w:rsidRDefault="001019A1" w:rsidP="001019A1">
            <w:pPr>
              <w:rPr>
                <w:rFonts w:ascii="DTLCaspariT" w:hAnsi="DTLCaspariT"/>
                <w:sz w:val="23"/>
                <w:szCs w:val="23"/>
              </w:rPr>
            </w:pPr>
            <w:r w:rsidRPr="00DE435C">
              <w:rPr>
                <w:rFonts w:ascii="DTLCaspariT" w:hAnsi="DTLCaspariT"/>
                <w:sz w:val="23"/>
                <w:szCs w:val="23"/>
              </w:rPr>
              <w:t>Anzahl der erwarteten Besucher/Teilnehmer</w:t>
            </w:r>
            <w:r w:rsidR="00093752" w:rsidRPr="00DE435C">
              <w:rPr>
                <w:rFonts w:ascii="DTLCaspariT" w:hAnsi="DTLCaspariT"/>
                <w:sz w:val="23"/>
                <w:szCs w:val="23"/>
              </w:rPr>
              <w:t>:</w:t>
            </w:r>
          </w:p>
          <w:sdt>
            <w:sdtPr>
              <w:rPr>
                <w:rFonts w:ascii="DTLCaspariT" w:hAnsi="DTLCaspariT"/>
                <w:sz w:val="24"/>
                <w:szCs w:val="24"/>
              </w:rPr>
              <w:alias w:val="Anzahl"/>
              <w:tag w:val="Anzahl"/>
              <w:id w:val="-1887637621"/>
              <w:placeholder>
                <w:docPart w:val="9A3E94B26B3E44CAA4DFEC622BE0F270"/>
              </w:placeholder>
              <w:showingPlcHdr/>
            </w:sdtPr>
            <w:sdtEndPr/>
            <w:sdtContent>
              <w:p w14:paraId="524322C4" w14:textId="215B708B" w:rsidR="00093752" w:rsidRDefault="00093752" w:rsidP="001019A1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C424C4">
                  <w:rPr>
                    <w:rStyle w:val="Platzhaltertext"/>
                    <w:color w:val="00B050"/>
                  </w:rPr>
                  <w:t>Anzahl.</w:t>
                </w:r>
              </w:p>
            </w:sdtContent>
          </w:sdt>
        </w:tc>
        <w:tc>
          <w:tcPr>
            <w:tcW w:w="52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955A2E" w14:textId="0F9839EB" w:rsidR="001019A1" w:rsidRPr="00DE435C" w:rsidRDefault="001019A1" w:rsidP="001019A1">
            <w:pPr>
              <w:rPr>
                <w:rFonts w:ascii="DTLCaspariT" w:hAnsi="DTLCaspariT"/>
                <w:sz w:val="23"/>
                <w:szCs w:val="23"/>
              </w:rPr>
            </w:pPr>
            <w:r w:rsidRPr="00DE435C">
              <w:rPr>
                <w:rFonts w:ascii="DTLCaspariT" w:hAnsi="DTLCaspariT"/>
                <w:sz w:val="23"/>
                <w:szCs w:val="23"/>
              </w:rPr>
              <w:t>Anzahl der max. möglichen Besucher/Teilnehmer</w:t>
            </w:r>
            <w:r w:rsidR="00093752" w:rsidRPr="00DE435C">
              <w:rPr>
                <w:rFonts w:ascii="DTLCaspariT" w:hAnsi="DTLCaspariT"/>
                <w:sz w:val="23"/>
                <w:szCs w:val="23"/>
              </w:rPr>
              <w:t>:</w:t>
            </w:r>
          </w:p>
          <w:sdt>
            <w:sdtPr>
              <w:rPr>
                <w:rFonts w:ascii="DTLCaspariT" w:hAnsi="DTLCaspariT"/>
                <w:sz w:val="24"/>
                <w:szCs w:val="24"/>
              </w:rPr>
              <w:alias w:val="Anzahl"/>
              <w:tag w:val="Anzahl"/>
              <w:id w:val="1096985318"/>
              <w:placeholder>
                <w:docPart w:val="5C27A191B7AE475793E4FB27822BD24C"/>
              </w:placeholder>
              <w:showingPlcHdr/>
            </w:sdtPr>
            <w:sdtEndPr/>
            <w:sdtContent>
              <w:p w14:paraId="45769E77" w14:textId="1C30B7CD" w:rsidR="00093752" w:rsidRDefault="00093752" w:rsidP="001019A1">
                <w:pPr>
                  <w:rPr>
                    <w:rFonts w:ascii="DTLCaspariT" w:hAnsi="DTLCaspariT"/>
                    <w:sz w:val="24"/>
                    <w:szCs w:val="24"/>
                  </w:rPr>
                </w:pPr>
                <w:r w:rsidRPr="00C424C4">
                  <w:rPr>
                    <w:rStyle w:val="Platzhaltertext"/>
                    <w:color w:val="00B050"/>
                  </w:rPr>
                  <w:t>Anzahl.</w:t>
                </w:r>
              </w:p>
            </w:sdtContent>
          </w:sdt>
        </w:tc>
      </w:tr>
      <w:tr w:rsidR="00093752" w14:paraId="75DDE1F7" w14:textId="77777777" w:rsidTr="0024493D">
        <w:tblPrEx>
          <w:jc w:val="left"/>
        </w:tblPrEx>
        <w:tc>
          <w:tcPr>
            <w:tcW w:w="52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8D21710" w14:textId="6AA42F73" w:rsidR="00093752" w:rsidRPr="00DE435C" w:rsidRDefault="00DE435C" w:rsidP="001019A1">
            <w:pPr>
              <w:rPr>
                <w:rFonts w:ascii="DTLCaspariT" w:hAnsi="DTLCaspariT"/>
                <w:sz w:val="23"/>
                <w:szCs w:val="23"/>
              </w:rPr>
            </w:pPr>
            <w:sdt>
              <w:sdtPr>
                <w:rPr>
                  <w:rFonts w:ascii="DTLCaspariT" w:hAnsi="DTLCaspariT"/>
                  <w:color w:val="00B050"/>
                  <w:sz w:val="23"/>
                  <w:szCs w:val="23"/>
                </w:rPr>
                <w:id w:val="-124657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 w:rsidRPr="00DE435C">
                  <w:rPr>
                    <w:rFonts w:ascii="MS Gothic" w:eastAsia="MS Gothic" w:hAnsi="MS Gothic" w:hint="eastAsia"/>
                    <w:color w:val="00B050"/>
                    <w:sz w:val="23"/>
                    <w:szCs w:val="23"/>
                  </w:rPr>
                  <w:t>☐</w:t>
                </w:r>
              </w:sdtContent>
            </w:sdt>
            <w:r w:rsidR="00093752" w:rsidRPr="00DE435C">
              <w:rPr>
                <w:rFonts w:ascii="DTLCaspariT" w:hAnsi="DTLCaspariT"/>
                <w:sz w:val="23"/>
                <w:szCs w:val="23"/>
              </w:rPr>
              <w:t xml:space="preserve"> Eintritt</w:t>
            </w:r>
          </w:p>
        </w:tc>
        <w:tc>
          <w:tcPr>
            <w:tcW w:w="5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6AEB9E" w14:textId="779D182D" w:rsidR="00093752" w:rsidRPr="00DE435C" w:rsidRDefault="00DE435C" w:rsidP="001019A1">
            <w:pPr>
              <w:rPr>
                <w:rFonts w:ascii="DTLCaspariT" w:hAnsi="DTLCaspariT"/>
                <w:sz w:val="23"/>
                <w:szCs w:val="23"/>
              </w:rPr>
            </w:pPr>
            <w:sdt>
              <w:sdtPr>
                <w:rPr>
                  <w:rFonts w:ascii="DTLCaspariT" w:hAnsi="DTLCaspariT"/>
                  <w:color w:val="00B050"/>
                  <w:sz w:val="23"/>
                  <w:szCs w:val="23"/>
                </w:rPr>
                <w:id w:val="183657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 w:rsidRPr="00DE435C">
                  <w:rPr>
                    <w:rFonts w:ascii="MS Gothic" w:eastAsia="MS Gothic" w:hAnsi="MS Gothic" w:hint="eastAsia"/>
                    <w:color w:val="00B050"/>
                    <w:sz w:val="23"/>
                    <w:szCs w:val="23"/>
                  </w:rPr>
                  <w:t>☐</w:t>
                </w:r>
              </w:sdtContent>
            </w:sdt>
            <w:r w:rsidR="00093752" w:rsidRPr="00DE435C">
              <w:rPr>
                <w:rFonts w:ascii="DTLCaspariT" w:hAnsi="DTLCaspariT"/>
                <w:sz w:val="23"/>
                <w:szCs w:val="23"/>
              </w:rPr>
              <w:t xml:space="preserve"> Freiw. Spenden</w:t>
            </w:r>
          </w:p>
        </w:tc>
      </w:tr>
      <w:tr w:rsidR="00093752" w14:paraId="7B04EABD" w14:textId="77777777" w:rsidTr="0024493D">
        <w:tblPrEx>
          <w:jc w:val="left"/>
        </w:tblPrEx>
        <w:tc>
          <w:tcPr>
            <w:tcW w:w="52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792D27" w14:textId="502639F3" w:rsidR="00093752" w:rsidRPr="00DE435C" w:rsidRDefault="00DE435C" w:rsidP="001019A1">
            <w:pPr>
              <w:rPr>
                <w:rFonts w:ascii="DTLCaspariT" w:hAnsi="DTLCaspariT"/>
                <w:sz w:val="23"/>
                <w:szCs w:val="23"/>
              </w:rPr>
            </w:pPr>
            <w:sdt>
              <w:sdtPr>
                <w:rPr>
                  <w:rFonts w:ascii="DTLCaspariT" w:hAnsi="DTLCaspariT"/>
                  <w:color w:val="00B050"/>
                  <w:sz w:val="23"/>
                  <w:szCs w:val="23"/>
                </w:rPr>
                <w:id w:val="-31463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 w:rsidRPr="00DE435C">
                  <w:rPr>
                    <w:rFonts w:ascii="MS Gothic" w:eastAsia="MS Gothic" w:hAnsi="MS Gothic" w:hint="eastAsia"/>
                    <w:color w:val="00B050"/>
                    <w:sz w:val="23"/>
                    <w:szCs w:val="23"/>
                  </w:rPr>
                  <w:t>☐</w:t>
                </w:r>
              </w:sdtContent>
            </w:sdt>
            <w:r w:rsidR="00093752" w:rsidRPr="00DE435C">
              <w:rPr>
                <w:rFonts w:ascii="DTLCaspariT" w:hAnsi="DTLCaspariT"/>
                <w:sz w:val="23"/>
                <w:szCs w:val="23"/>
              </w:rPr>
              <w:t xml:space="preserve"> Freier Eintritt</w:t>
            </w:r>
          </w:p>
        </w:tc>
        <w:tc>
          <w:tcPr>
            <w:tcW w:w="5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923B96" w14:textId="24CC78AC" w:rsidR="00093752" w:rsidRPr="00DE435C" w:rsidRDefault="00DE435C" w:rsidP="001019A1">
            <w:pPr>
              <w:rPr>
                <w:rFonts w:ascii="DTLCaspariT" w:hAnsi="DTLCaspariT"/>
                <w:sz w:val="23"/>
                <w:szCs w:val="23"/>
              </w:rPr>
            </w:pPr>
            <w:sdt>
              <w:sdtPr>
                <w:rPr>
                  <w:rFonts w:ascii="DTLCaspariT" w:hAnsi="DTLCaspariT"/>
                  <w:color w:val="00B050"/>
                  <w:sz w:val="23"/>
                  <w:szCs w:val="23"/>
                </w:rPr>
                <w:id w:val="171184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 w:rsidRPr="00DE435C">
                  <w:rPr>
                    <w:rFonts w:ascii="MS Gothic" w:eastAsia="MS Gothic" w:hAnsi="MS Gothic" w:hint="eastAsia"/>
                    <w:color w:val="00B050"/>
                    <w:sz w:val="23"/>
                    <w:szCs w:val="23"/>
                  </w:rPr>
                  <w:t>☐</w:t>
                </w:r>
              </w:sdtContent>
            </w:sdt>
            <w:r w:rsidR="00093752" w:rsidRPr="00DE435C">
              <w:rPr>
                <w:rFonts w:ascii="DTLCaspariT" w:hAnsi="DTLCaspariT"/>
                <w:sz w:val="23"/>
                <w:szCs w:val="23"/>
              </w:rPr>
              <w:t xml:space="preserve"> Mechanische Musik</w:t>
            </w:r>
          </w:p>
        </w:tc>
      </w:tr>
      <w:tr w:rsidR="00093752" w14:paraId="32F4B69E" w14:textId="77777777" w:rsidTr="0024493D">
        <w:tblPrEx>
          <w:jc w:val="left"/>
        </w:tblPrEx>
        <w:tc>
          <w:tcPr>
            <w:tcW w:w="52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0B127E" w14:textId="43CE7010" w:rsidR="00093752" w:rsidRPr="00DE435C" w:rsidRDefault="00DE435C" w:rsidP="001019A1">
            <w:pPr>
              <w:rPr>
                <w:rFonts w:ascii="DTLCaspariT" w:hAnsi="DTLCaspariT"/>
                <w:sz w:val="23"/>
                <w:szCs w:val="23"/>
              </w:rPr>
            </w:pPr>
            <w:sdt>
              <w:sdtPr>
                <w:rPr>
                  <w:rFonts w:ascii="DTLCaspariT" w:hAnsi="DTLCaspariT"/>
                  <w:color w:val="00B050"/>
                  <w:sz w:val="23"/>
                  <w:szCs w:val="23"/>
                </w:rPr>
                <w:id w:val="-11193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 w:rsidRPr="00DE435C">
                  <w:rPr>
                    <w:rFonts w:ascii="MS Gothic" w:eastAsia="MS Gothic" w:hAnsi="MS Gothic" w:hint="eastAsia"/>
                    <w:color w:val="00B050"/>
                    <w:sz w:val="23"/>
                    <w:szCs w:val="23"/>
                  </w:rPr>
                  <w:t>☐</w:t>
                </w:r>
              </w:sdtContent>
            </w:sdt>
            <w:r w:rsidR="00093752" w:rsidRPr="00DE435C">
              <w:rPr>
                <w:rFonts w:ascii="DTLCaspariT" w:hAnsi="DTLCaspariT"/>
                <w:sz w:val="23"/>
                <w:szCs w:val="23"/>
              </w:rPr>
              <w:t xml:space="preserve"> Livemusik</w:t>
            </w:r>
          </w:p>
        </w:tc>
        <w:tc>
          <w:tcPr>
            <w:tcW w:w="5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3734E2" w14:textId="53E77D59" w:rsidR="00093752" w:rsidRPr="00DE435C" w:rsidRDefault="00DE435C" w:rsidP="001019A1">
            <w:pPr>
              <w:rPr>
                <w:rFonts w:ascii="DTLCaspariT" w:hAnsi="DTLCaspariT"/>
                <w:sz w:val="23"/>
                <w:szCs w:val="23"/>
              </w:rPr>
            </w:pPr>
            <w:sdt>
              <w:sdtPr>
                <w:rPr>
                  <w:rFonts w:ascii="DTLCaspariT" w:hAnsi="DTLCaspariT"/>
                  <w:color w:val="00B050"/>
                  <w:sz w:val="23"/>
                  <w:szCs w:val="23"/>
                </w:rPr>
                <w:id w:val="7510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 w:rsidRPr="00DE435C">
                  <w:rPr>
                    <w:rFonts w:ascii="MS Gothic" w:eastAsia="MS Gothic" w:hAnsi="MS Gothic" w:hint="eastAsia"/>
                    <w:color w:val="00B050"/>
                    <w:sz w:val="23"/>
                    <w:szCs w:val="23"/>
                  </w:rPr>
                  <w:t>☐</w:t>
                </w:r>
              </w:sdtContent>
            </w:sdt>
            <w:r w:rsidR="00093752" w:rsidRPr="00DE435C">
              <w:rPr>
                <w:rFonts w:ascii="DTLCaspariT" w:hAnsi="DTLCaspariT"/>
                <w:sz w:val="23"/>
                <w:szCs w:val="23"/>
              </w:rPr>
              <w:t xml:space="preserve"> Pyrotechnische Artikel</w:t>
            </w:r>
          </w:p>
        </w:tc>
      </w:tr>
      <w:tr w:rsidR="00A66AF5" w14:paraId="317B86B7" w14:textId="77777777" w:rsidTr="0024493D">
        <w:tblPrEx>
          <w:jc w:val="left"/>
        </w:tblPrEx>
        <w:tc>
          <w:tcPr>
            <w:tcW w:w="1045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C78663" w14:textId="70ACC987" w:rsidR="00A66AF5" w:rsidRPr="00DE435C" w:rsidRDefault="00DE435C" w:rsidP="001019A1">
            <w:pPr>
              <w:rPr>
                <w:rFonts w:ascii="DTLCaspariT" w:hAnsi="DTLCaspariT"/>
                <w:sz w:val="23"/>
                <w:szCs w:val="23"/>
              </w:rPr>
            </w:pPr>
            <w:sdt>
              <w:sdtPr>
                <w:rPr>
                  <w:rFonts w:ascii="DTLCaspariT" w:hAnsi="DTLCaspariT"/>
                  <w:color w:val="00B050"/>
                  <w:sz w:val="23"/>
                  <w:szCs w:val="23"/>
                </w:rPr>
                <w:id w:val="6931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 w:rsidRPr="00DE435C">
                  <w:rPr>
                    <w:rFonts w:ascii="MS Gothic" w:eastAsia="MS Gothic" w:hAnsi="MS Gothic" w:hint="eastAsia"/>
                    <w:color w:val="00B050"/>
                    <w:sz w:val="23"/>
                    <w:szCs w:val="23"/>
                  </w:rPr>
                  <w:t>☐</w:t>
                </w:r>
              </w:sdtContent>
            </w:sdt>
            <w:r w:rsidR="00A66AF5" w:rsidRPr="00DE435C">
              <w:rPr>
                <w:rFonts w:ascii="DTLCaspariT" w:hAnsi="DTLCaspariT"/>
                <w:sz w:val="23"/>
                <w:szCs w:val="23"/>
              </w:rPr>
              <w:t xml:space="preserve"> Offenes Feuer</w:t>
            </w:r>
          </w:p>
        </w:tc>
      </w:tr>
      <w:tr w:rsidR="00A66AF5" w14:paraId="717702C7" w14:textId="77777777" w:rsidTr="0024493D">
        <w:tblPrEx>
          <w:jc w:val="left"/>
        </w:tblPrEx>
        <w:tc>
          <w:tcPr>
            <w:tcW w:w="1045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B9670" w14:textId="5B96BA39" w:rsidR="00A66AF5" w:rsidRDefault="00DE435C" w:rsidP="001019A1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color w:val="00B050"/>
                  <w:sz w:val="24"/>
                  <w:szCs w:val="24"/>
                </w:rPr>
                <w:id w:val="-188778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>
                  <w:rPr>
                    <w:rFonts w:ascii="MS Gothic" w:eastAsia="MS Gothic" w:hAnsi="MS Gothic" w:hint="eastAsia"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66AF5">
              <w:rPr>
                <w:rFonts w:ascii="DTLCaspariT" w:hAnsi="DTLCaspariT"/>
                <w:sz w:val="24"/>
                <w:szCs w:val="24"/>
              </w:rPr>
              <w:t xml:space="preserve"> </w:t>
            </w:r>
            <w:r w:rsidR="00A66AF5" w:rsidRPr="00DE435C">
              <w:rPr>
                <w:rFonts w:ascii="DTLCaspariT" w:hAnsi="DTLCaspariT"/>
                <w:sz w:val="23"/>
                <w:szCs w:val="23"/>
              </w:rPr>
              <w:t>Bühne / Größe:</w:t>
            </w:r>
            <w:r w:rsidR="00A66AF5">
              <w:rPr>
                <w:rFonts w:ascii="DTLCaspariT" w:hAnsi="DTLCaspariT"/>
                <w:sz w:val="24"/>
                <w:szCs w:val="24"/>
              </w:rPr>
              <w:t xml:space="preserve"> </w:t>
            </w:r>
            <w:sdt>
              <w:sdtPr>
                <w:rPr>
                  <w:rFonts w:ascii="DTLCaspariT" w:hAnsi="DTLCaspariT"/>
                  <w:sz w:val="24"/>
                  <w:szCs w:val="24"/>
                </w:rPr>
                <w:alias w:val="Größe"/>
                <w:tag w:val="Größe"/>
                <w:id w:val="-1029794981"/>
                <w:placeholder>
                  <w:docPart w:val="B4E425DC53CC4B2699F0746ED363B556"/>
                </w:placeholder>
                <w:showingPlcHdr/>
              </w:sdtPr>
              <w:sdtEndPr/>
              <w:sdtContent>
                <w:r w:rsidR="00A66AF5" w:rsidRPr="00C424C4">
                  <w:rPr>
                    <w:rStyle w:val="Platzhaltertext"/>
                    <w:color w:val="00B050"/>
                  </w:rPr>
                  <w:t>Größe.</w:t>
                </w:r>
              </w:sdtContent>
            </w:sdt>
          </w:p>
        </w:tc>
      </w:tr>
      <w:tr w:rsidR="00A66AF5" w14:paraId="21B97301" w14:textId="77777777" w:rsidTr="0024493D">
        <w:tblPrEx>
          <w:jc w:val="left"/>
        </w:tblPrEx>
        <w:tc>
          <w:tcPr>
            <w:tcW w:w="1045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9E816" w14:textId="4A105DC6" w:rsidR="00A66AF5" w:rsidRDefault="00DE435C" w:rsidP="001019A1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color w:val="00B050"/>
                  <w:sz w:val="24"/>
                  <w:szCs w:val="24"/>
                </w:rPr>
                <w:id w:val="-136458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>
                  <w:rPr>
                    <w:rFonts w:ascii="MS Gothic" w:eastAsia="MS Gothic" w:hAnsi="MS Gothic" w:hint="eastAsia"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66AF5">
              <w:rPr>
                <w:rFonts w:ascii="DTLCaspariT" w:hAnsi="DTLCaspariT"/>
                <w:sz w:val="24"/>
                <w:szCs w:val="24"/>
              </w:rPr>
              <w:t xml:space="preserve"> </w:t>
            </w:r>
            <w:r w:rsidR="00A66AF5" w:rsidRPr="00DE435C">
              <w:rPr>
                <w:rFonts w:ascii="DTLCaspariT" w:hAnsi="DTLCaspariT"/>
                <w:sz w:val="23"/>
                <w:szCs w:val="23"/>
              </w:rPr>
              <w:t>Zelte (ab 100m²) / Größe:</w:t>
            </w:r>
            <w:r w:rsidR="00A66AF5">
              <w:rPr>
                <w:rFonts w:ascii="DTLCaspariT" w:hAnsi="DTLCaspariT"/>
                <w:sz w:val="24"/>
                <w:szCs w:val="24"/>
              </w:rPr>
              <w:t xml:space="preserve"> </w:t>
            </w:r>
            <w:sdt>
              <w:sdtPr>
                <w:rPr>
                  <w:rFonts w:ascii="DTLCaspariT" w:hAnsi="DTLCaspariT"/>
                  <w:sz w:val="24"/>
                  <w:szCs w:val="24"/>
                </w:rPr>
                <w:alias w:val="Größe"/>
                <w:tag w:val="Größe"/>
                <w:id w:val="1333413283"/>
                <w:placeholder>
                  <w:docPart w:val="34CE89FEBB6145E3918D48712004B048"/>
                </w:placeholder>
                <w:showingPlcHdr/>
              </w:sdtPr>
              <w:sdtEndPr/>
              <w:sdtContent>
                <w:r w:rsidR="00A66AF5" w:rsidRPr="00C424C4">
                  <w:rPr>
                    <w:rStyle w:val="Platzhaltertext"/>
                    <w:color w:val="00B050"/>
                  </w:rPr>
                  <w:t>Größe.</w:t>
                </w:r>
              </w:sdtContent>
            </w:sdt>
          </w:p>
        </w:tc>
      </w:tr>
      <w:tr w:rsidR="00A66AF5" w14:paraId="4B9E2910" w14:textId="77777777" w:rsidTr="0024493D">
        <w:tblPrEx>
          <w:jc w:val="left"/>
        </w:tblPrEx>
        <w:tc>
          <w:tcPr>
            <w:tcW w:w="1045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1033C1" w14:textId="06B7B248" w:rsidR="00A66AF5" w:rsidRDefault="00DE435C" w:rsidP="001019A1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color w:val="00B050"/>
                  <w:sz w:val="24"/>
                  <w:szCs w:val="24"/>
                </w:rPr>
                <w:id w:val="-10169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>
                  <w:rPr>
                    <w:rFonts w:ascii="MS Gothic" w:eastAsia="MS Gothic" w:hAnsi="MS Gothic" w:hint="eastAsia"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66AF5">
              <w:rPr>
                <w:rFonts w:ascii="DTLCaspariT" w:hAnsi="DTLCaspariT"/>
                <w:sz w:val="24"/>
                <w:szCs w:val="24"/>
              </w:rPr>
              <w:t xml:space="preserve"> </w:t>
            </w:r>
            <w:r w:rsidR="00A66AF5" w:rsidRPr="00DE435C">
              <w:rPr>
                <w:rFonts w:ascii="DTLCaspariT" w:hAnsi="DTLCaspariT"/>
                <w:sz w:val="23"/>
                <w:szCs w:val="23"/>
              </w:rPr>
              <w:t>Partyzelte / Anzahl:</w:t>
            </w:r>
            <w:r w:rsidR="00A66AF5">
              <w:rPr>
                <w:rFonts w:ascii="DTLCaspariT" w:hAnsi="DTLCaspariT"/>
                <w:sz w:val="24"/>
                <w:szCs w:val="24"/>
              </w:rPr>
              <w:t xml:space="preserve"> </w:t>
            </w:r>
            <w:sdt>
              <w:sdtPr>
                <w:rPr>
                  <w:rFonts w:ascii="DTLCaspariT" w:hAnsi="DTLCaspariT"/>
                  <w:sz w:val="24"/>
                  <w:szCs w:val="24"/>
                </w:rPr>
                <w:id w:val="-94946716"/>
                <w:placeholder>
                  <w:docPart w:val="F7BF567B38E74EDBA7D0FBAF013B8803"/>
                </w:placeholder>
                <w:showingPlcHdr/>
              </w:sdtPr>
              <w:sdtEndPr/>
              <w:sdtContent>
                <w:r w:rsidR="00A66AF5" w:rsidRPr="00C424C4">
                  <w:rPr>
                    <w:rStyle w:val="Platzhaltertext"/>
                    <w:color w:val="00B050"/>
                  </w:rPr>
                  <w:t>Anzahl.</w:t>
                </w:r>
              </w:sdtContent>
            </w:sdt>
            <w:r w:rsidR="00A66AF5">
              <w:rPr>
                <w:rFonts w:ascii="DTLCaspariT" w:hAnsi="DTLCaspariT"/>
                <w:sz w:val="24"/>
                <w:szCs w:val="24"/>
              </w:rPr>
              <w:t xml:space="preserve"> </w:t>
            </w:r>
            <w:r w:rsidR="00A66AF5" w:rsidRPr="00DE435C">
              <w:rPr>
                <w:rFonts w:ascii="DTLCaspariT" w:hAnsi="DTLCaspariT"/>
                <w:sz w:val="23"/>
                <w:szCs w:val="23"/>
              </w:rPr>
              <w:t>/ Größe:</w:t>
            </w:r>
            <w:r w:rsidR="00A66AF5">
              <w:rPr>
                <w:rFonts w:ascii="DTLCaspariT" w:hAnsi="DTLCaspariT"/>
                <w:sz w:val="24"/>
                <w:szCs w:val="24"/>
              </w:rPr>
              <w:t xml:space="preserve"> </w:t>
            </w:r>
            <w:sdt>
              <w:sdtPr>
                <w:rPr>
                  <w:rFonts w:ascii="DTLCaspariT" w:hAnsi="DTLCaspariT"/>
                  <w:sz w:val="24"/>
                  <w:szCs w:val="24"/>
                </w:rPr>
                <w:alias w:val="Größe"/>
                <w:tag w:val="Größe"/>
                <w:id w:val="1938251905"/>
                <w:placeholder>
                  <w:docPart w:val="5409970644BD4E5E94D06613A5AFE098"/>
                </w:placeholder>
                <w:showingPlcHdr/>
              </w:sdtPr>
              <w:sdtEndPr/>
              <w:sdtContent>
                <w:r w:rsidR="00A66AF5" w:rsidRPr="00C424C4">
                  <w:rPr>
                    <w:rStyle w:val="Platzhaltertext"/>
                    <w:color w:val="00B050"/>
                  </w:rPr>
                  <w:t>Größe.</w:t>
                </w:r>
              </w:sdtContent>
            </w:sdt>
          </w:p>
        </w:tc>
      </w:tr>
      <w:tr w:rsidR="001019A1" w14:paraId="12D71690" w14:textId="77777777" w:rsidTr="0024493D">
        <w:tblPrEx>
          <w:jc w:val="left"/>
        </w:tblPrEx>
        <w:tc>
          <w:tcPr>
            <w:tcW w:w="52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6F469A" w14:textId="581C5C38" w:rsidR="001019A1" w:rsidRDefault="001019A1" w:rsidP="001019A1">
            <w:pPr>
              <w:rPr>
                <w:rFonts w:ascii="DTLCaspariT" w:hAnsi="DTLCaspariT"/>
                <w:sz w:val="24"/>
                <w:szCs w:val="24"/>
              </w:rPr>
            </w:pPr>
            <w:r w:rsidRPr="00DE435C">
              <w:rPr>
                <w:rFonts w:ascii="DTLCaspariT" w:hAnsi="DTLCaspariT"/>
                <w:sz w:val="23"/>
                <w:szCs w:val="23"/>
              </w:rPr>
              <w:t>Anzahl Stehplätze:</w:t>
            </w:r>
            <w:r w:rsidR="005C1B00">
              <w:rPr>
                <w:rFonts w:ascii="DTLCaspariT" w:hAnsi="DTLCaspariT"/>
                <w:sz w:val="24"/>
                <w:szCs w:val="24"/>
              </w:rPr>
              <w:t xml:space="preserve"> </w:t>
            </w:r>
            <w:sdt>
              <w:sdtPr>
                <w:rPr>
                  <w:rFonts w:ascii="DTLCaspariT" w:hAnsi="DTLCaspariT"/>
                  <w:sz w:val="24"/>
                  <w:szCs w:val="24"/>
                </w:rPr>
                <w:alias w:val="Anzahl"/>
                <w:tag w:val="Anzahl"/>
                <w:id w:val="-2040503894"/>
                <w:placeholder>
                  <w:docPart w:val="6204D38A1E244E4383916774FDDEC3FF"/>
                </w:placeholder>
                <w:showingPlcHdr/>
              </w:sdtPr>
              <w:sdtEndPr/>
              <w:sdtContent>
                <w:r w:rsidR="008305D5" w:rsidRPr="00C424C4">
                  <w:rPr>
                    <w:rStyle w:val="Platzhaltertext"/>
                    <w:color w:val="00B050"/>
                  </w:rPr>
                  <w:t>Anzahl.</w:t>
                </w:r>
              </w:sdtContent>
            </w:sdt>
          </w:p>
        </w:tc>
        <w:tc>
          <w:tcPr>
            <w:tcW w:w="5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D9A68C" w14:textId="56698800" w:rsidR="001019A1" w:rsidRDefault="001019A1" w:rsidP="001019A1">
            <w:pPr>
              <w:rPr>
                <w:rFonts w:ascii="DTLCaspariT" w:hAnsi="DTLCaspariT"/>
                <w:sz w:val="24"/>
                <w:szCs w:val="24"/>
              </w:rPr>
            </w:pPr>
            <w:r w:rsidRPr="00DE435C">
              <w:rPr>
                <w:rFonts w:ascii="DTLCaspariT" w:hAnsi="DTLCaspariT"/>
                <w:sz w:val="23"/>
                <w:szCs w:val="23"/>
              </w:rPr>
              <w:t>Anzahl Sitzplätze:</w:t>
            </w:r>
            <w:r w:rsidR="005C1B00">
              <w:rPr>
                <w:rFonts w:ascii="DTLCaspariT" w:hAnsi="DTLCaspariT"/>
                <w:sz w:val="24"/>
                <w:szCs w:val="24"/>
              </w:rPr>
              <w:t xml:space="preserve"> </w:t>
            </w:r>
            <w:sdt>
              <w:sdtPr>
                <w:rPr>
                  <w:rFonts w:ascii="DTLCaspariT" w:hAnsi="DTLCaspariT"/>
                  <w:sz w:val="24"/>
                  <w:szCs w:val="24"/>
                </w:rPr>
                <w:alias w:val="Anzahl"/>
                <w:tag w:val="Anzahl"/>
                <w:id w:val="2013413552"/>
                <w:placeholder>
                  <w:docPart w:val="C2460A8087354C1EA6D6EBB78FF70372"/>
                </w:placeholder>
                <w:showingPlcHdr/>
              </w:sdtPr>
              <w:sdtEndPr/>
              <w:sdtContent>
                <w:r w:rsidR="008305D5" w:rsidRPr="00C424C4">
                  <w:rPr>
                    <w:rStyle w:val="Platzhaltertext"/>
                    <w:color w:val="00B050"/>
                  </w:rPr>
                  <w:t>Anzahl.</w:t>
                </w:r>
              </w:sdtContent>
            </w:sdt>
          </w:p>
        </w:tc>
      </w:tr>
      <w:tr w:rsidR="00A66AF5" w14:paraId="7E5C5890" w14:textId="77777777" w:rsidTr="0024493D">
        <w:tblPrEx>
          <w:jc w:val="left"/>
        </w:tblPrEx>
        <w:tc>
          <w:tcPr>
            <w:tcW w:w="1045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C8E73F" w14:textId="10C2EAE0" w:rsidR="00A66AF5" w:rsidRDefault="00DE435C" w:rsidP="001019A1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color w:val="00B050"/>
                  <w:sz w:val="24"/>
                  <w:szCs w:val="24"/>
                </w:rPr>
                <w:id w:val="170945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>
                  <w:rPr>
                    <w:rFonts w:ascii="MS Gothic" w:eastAsia="MS Gothic" w:hAnsi="MS Gothic" w:hint="eastAsia"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66AF5">
              <w:rPr>
                <w:rFonts w:ascii="DTLCaspariT" w:hAnsi="DTLCaspariT"/>
                <w:sz w:val="24"/>
                <w:szCs w:val="24"/>
              </w:rPr>
              <w:t xml:space="preserve"> </w:t>
            </w:r>
            <w:r w:rsidR="00A66AF5" w:rsidRPr="00DE435C">
              <w:rPr>
                <w:rFonts w:ascii="DTLCaspariT" w:hAnsi="DTLCaspariT"/>
                <w:sz w:val="23"/>
                <w:szCs w:val="23"/>
              </w:rPr>
              <w:t>Ausgabe von Speisen</w:t>
            </w:r>
          </w:p>
        </w:tc>
      </w:tr>
      <w:tr w:rsidR="00A66AF5" w14:paraId="122B68D9" w14:textId="77777777" w:rsidTr="0024493D">
        <w:tblPrEx>
          <w:jc w:val="left"/>
        </w:tblPrEx>
        <w:tc>
          <w:tcPr>
            <w:tcW w:w="1045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32C7E5" w14:textId="37447463" w:rsidR="00A66AF5" w:rsidRDefault="00DE435C" w:rsidP="001019A1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color w:val="00B050"/>
                  <w:sz w:val="24"/>
                  <w:szCs w:val="24"/>
                </w:rPr>
                <w:id w:val="-21312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>
                  <w:rPr>
                    <w:rFonts w:ascii="MS Gothic" w:eastAsia="MS Gothic" w:hAnsi="MS Gothic" w:hint="eastAsia"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66AF5">
              <w:rPr>
                <w:rFonts w:ascii="DTLCaspariT" w:hAnsi="DTLCaspariT"/>
                <w:sz w:val="24"/>
                <w:szCs w:val="24"/>
              </w:rPr>
              <w:t xml:space="preserve"> </w:t>
            </w:r>
            <w:r w:rsidR="00A66AF5" w:rsidRPr="00DE435C">
              <w:rPr>
                <w:rFonts w:ascii="DTLCaspariT" w:hAnsi="DTLCaspariT"/>
                <w:sz w:val="23"/>
                <w:szCs w:val="23"/>
              </w:rPr>
              <w:t>Ausgaben von Getränken</w:t>
            </w:r>
          </w:p>
        </w:tc>
      </w:tr>
      <w:tr w:rsidR="00A66AF5" w14:paraId="3A30C4E0" w14:textId="77777777" w:rsidTr="0024493D">
        <w:tblPrEx>
          <w:jc w:val="left"/>
        </w:tblPrEx>
        <w:tc>
          <w:tcPr>
            <w:tcW w:w="1045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4A3DC7" w14:textId="21E9FE59" w:rsidR="00A66AF5" w:rsidRDefault="00DE435C" w:rsidP="005C1B00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color w:val="00B050"/>
                  <w:sz w:val="24"/>
                  <w:szCs w:val="24"/>
                </w:rPr>
                <w:id w:val="-54930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>
                  <w:rPr>
                    <w:rFonts w:ascii="MS Gothic" w:eastAsia="MS Gothic" w:hAnsi="MS Gothic" w:hint="eastAsia"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66AF5">
              <w:rPr>
                <w:rFonts w:ascii="DTLCaspariT" w:hAnsi="DTLCaspariT"/>
                <w:sz w:val="24"/>
                <w:szCs w:val="24"/>
              </w:rPr>
              <w:t xml:space="preserve"> </w:t>
            </w:r>
            <w:r w:rsidR="00A66AF5" w:rsidRPr="00DE435C">
              <w:rPr>
                <w:rFonts w:ascii="DTLCaspariT" w:hAnsi="DTLCaspariT"/>
                <w:sz w:val="23"/>
                <w:szCs w:val="23"/>
              </w:rPr>
              <w:t>Biertischgarnituren / Anzahl:</w:t>
            </w:r>
            <w:r w:rsidR="00A66AF5">
              <w:rPr>
                <w:rFonts w:ascii="DTLCaspariT" w:hAnsi="DTLCaspariT"/>
                <w:sz w:val="24"/>
                <w:szCs w:val="24"/>
              </w:rPr>
              <w:t xml:space="preserve"> </w:t>
            </w:r>
            <w:sdt>
              <w:sdtPr>
                <w:rPr>
                  <w:rFonts w:ascii="DTLCaspariT" w:hAnsi="DTLCaspariT"/>
                  <w:sz w:val="24"/>
                  <w:szCs w:val="24"/>
                </w:rPr>
                <w:alias w:val="Anzahl"/>
                <w:tag w:val="Anzahl"/>
                <w:id w:val="766587984"/>
                <w:placeholder>
                  <w:docPart w:val="1E233FC31B864B9988FD636940F6ECE8"/>
                </w:placeholder>
                <w:showingPlcHdr/>
              </w:sdtPr>
              <w:sdtEndPr/>
              <w:sdtContent>
                <w:r w:rsidR="00A66AF5" w:rsidRPr="00C424C4">
                  <w:rPr>
                    <w:rStyle w:val="Platzhaltertext"/>
                    <w:color w:val="00B050"/>
                  </w:rPr>
                  <w:t>Anzahl.</w:t>
                </w:r>
              </w:sdtContent>
            </w:sdt>
          </w:p>
        </w:tc>
      </w:tr>
      <w:tr w:rsidR="00A66AF5" w14:paraId="739D4C71" w14:textId="77777777" w:rsidTr="0024493D">
        <w:tblPrEx>
          <w:jc w:val="left"/>
        </w:tblPrEx>
        <w:tc>
          <w:tcPr>
            <w:tcW w:w="1045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C0660" w14:textId="68F9FEAE" w:rsidR="00A66AF5" w:rsidRDefault="00DE435C" w:rsidP="005C1B00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color w:val="00B050"/>
                  <w:sz w:val="24"/>
                  <w:szCs w:val="24"/>
                </w:rPr>
                <w:id w:val="121816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>
                  <w:rPr>
                    <w:rFonts w:ascii="MS Gothic" w:eastAsia="MS Gothic" w:hAnsi="MS Gothic" w:hint="eastAsia"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66AF5">
              <w:rPr>
                <w:rFonts w:ascii="DTLCaspariT" w:hAnsi="DTLCaspariT"/>
                <w:sz w:val="24"/>
                <w:szCs w:val="24"/>
              </w:rPr>
              <w:t xml:space="preserve"> </w:t>
            </w:r>
            <w:r w:rsidR="00A66AF5" w:rsidRPr="00DE435C">
              <w:rPr>
                <w:rFonts w:ascii="DTLCaspariT" w:hAnsi="DTLCaspariT"/>
                <w:sz w:val="23"/>
                <w:szCs w:val="23"/>
              </w:rPr>
              <w:t>Eigener Ordnerdienst / Anzahl:</w:t>
            </w:r>
            <w:r w:rsidR="00A66AF5">
              <w:rPr>
                <w:rFonts w:ascii="DTLCaspariT" w:hAnsi="DTLCaspariT"/>
                <w:sz w:val="24"/>
                <w:szCs w:val="24"/>
              </w:rPr>
              <w:t xml:space="preserve"> </w:t>
            </w:r>
            <w:sdt>
              <w:sdtPr>
                <w:rPr>
                  <w:rFonts w:ascii="DTLCaspariT" w:hAnsi="DTLCaspariT"/>
                  <w:sz w:val="24"/>
                  <w:szCs w:val="24"/>
                </w:rPr>
                <w:alias w:val="Anzahl"/>
                <w:tag w:val="Anzahl"/>
                <w:id w:val="944495445"/>
                <w:placeholder>
                  <w:docPart w:val="FFDDDD5D8AE94680ACCB62B861C9330B"/>
                </w:placeholder>
                <w:showingPlcHdr/>
              </w:sdtPr>
              <w:sdtEndPr/>
              <w:sdtContent>
                <w:r w:rsidR="00A66AF5" w:rsidRPr="00C424C4">
                  <w:rPr>
                    <w:rStyle w:val="Platzhaltertext"/>
                    <w:color w:val="00B050"/>
                  </w:rPr>
                  <w:t>Anzahl.</w:t>
                </w:r>
              </w:sdtContent>
            </w:sdt>
          </w:p>
        </w:tc>
      </w:tr>
      <w:tr w:rsidR="005C1B00" w14:paraId="22656C7A" w14:textId="77777777" w:rsidTr="0024493D">
        <w:tblPrEx>
          <w:jc w:val="left"/>
        </w:tblPrEx>
        <w:tc>
          <w:tcPr>
            <w:tcW w:w="1045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7DA666" w14:textId="2F08E88D" w:rsidR="005C1B00" w:rsidRDefault="00DE435C" w:rsidP="005C1B00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color w:val="00B050"/>
                  <w:sz w:val="24"/>
                  <w:szCs w:val="24"/>
                </w:rPr>
                <w:id w:val="6113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>
                  <w:rPr>
                    <w:rFonts w:ascii="MS Gothic" w:eastAsia="MS Gothic" w:hAnsi="MS Gothic" w:hint="eastAsia"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5C1B00">
              <w:rPr>
                <w:rFonts w:ascii="DTLCaspariT" w:hAnsi="DTLCaspariT"/>
                <w:sz w:val="24"/>
                <w:szCs w:val="24"/>
              </w:rPr>
              <w:t xml:space="preserve"> </w:t>
            </w:r>
            <w:r w:rsidR="005C1B00" w:rsidRPr="00DE435C">
              <w:rPr>
                <w:rFonts w:ascii="DTLCaspariT" w:hAnsi="DTLCaspariT"/>
                <w:sz w:val="23"/>
                <w:szCs w:val="23"/>
              </w:rPr>
              <w:t>Ordnerdienst durch eine Firma, welche:</w:t>
            </w:r>
            <w:r w:rsidR="005C1B00">
              <w:rPr>
                <w:rFonts w:ascii="DTLCaspariT" w:hAnsi="DTLCaspariT"/>
                <w:sz w:val="24"/>
                <w:szCs w:val="24"/>
              </w:rPr>
              <w:t xml:space="preserve"> </w:t>
            </w:r>
            <w:sdt>
              <w:sdtPr>
                <w:rPr>
                  <w:rFonts w:ascii="DTLCaspariT" w:hAnsi="DTLCaspariT"/>
                  <w:sz w:val="24"/>
                  <w:szCs w:val="24"/>
                </w:rPr>
                <w:alias w:val="Firmenwortlaut &amp; Adresse"/>
                <w:tag w:val="Firmenwortlaut &amp; Adresse"/>
                <w:id w:val="1554504589"/>
                <w:placeholder>
                  <w:docPart w:val="8537CD0A331D4E1C9E6B9521E7BE58B2"/>
                </w:placeholder>
                <w:showingPlcHdr/>
              </w:sdtPr>
              <w:sdtEndPr/>
              <w:sdtContent>
                <w:r w:rsidR="005C1B00" w:rsidRPr="00C424C4">
                  <w:rPr>
                    <w:rStyle w:val="Platzhaltertext"/>
                    <w:color w:val="00B050"/>
                  </w:rPr>
                  <w:t>Firmenwortlaut &amp; Adresse.</w:t>
                </w:r>
              </w:sdtContent>
            </w:sdt>
          </w:p>
        </w:tc>
      </w:tr>
      <w:tr w:rsidR="005C1B00" w14:paraId="1A98DD87" w14:textId="77777777" w:rsidTr="0024493D">
        <w:tblPrEx>
          <w:jc w:val="left"/>
        </w:tblPrEx>
        <w:tc>
          <w:tcPr>
            <w:tcW w:w="1045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0FF8F" w14:textId="443D0E34" w:rsidR="005C1B00" w:rsidRDefault="005C1B00" w:rsidP="005C1B00">
            <w:pPr>
              <w:rPr>
                <w:rFonts w:ascii="DTLCaspariT" w:hAnsi="DTLCaspariT"/>
                <w:sz w:val="24"/>
                <w:szCs w:val="24"/>
              </w:rPr>
            </w:pPr>
            <w:r w:rsidRPr="00DE435C">
              <w:rPr>
                <w:rFonts w:ascii="DTLCaspariT" w:hAnsi="DTLCaspariT"/>
                <w:sz w:val="23"/>
                <w:szCs w:val="23"/>
              </w:rPr>
              <w:t>Anzahl der Ordner:</w:t>
            </w:r>
            <w:r>
              <w:rPr>
                <w:rFonts w:ascii="DTLCaspariT" w:hAnsi="DTLCaspariT"/>
                <w:sz w:val="24"/>
                <w:szCs w:val="24"/>
              </w:rPr>
              <w:t xml:space="preserve"> </w:t>
            </w:r>
            <w:sdt>
              <w:sdtPr>
                <w:rPr>
                  <w:rFonts w:ascii="DTLCaspariT" w:hAnsi="DTLCaspariT"/>
                  <w:sz w:val="24"/>
                  <w:szCs w:val="24"/>
                </w:rPr>
                <w:alias w:val="Anzahl"/>
                <w:tag w:val="Anzahl"/>
                <w:id w:val="-1984001776"/>
                <w:placeholder>
                  <w:docPart w:val="45A852E748CD4BA38C1A62793709A2F7"/>
                </w:placeholder>
                <w:showingPlcHdr/>
              </w:sdtPr>
              <w:sdtEndPr/>
              <w:sdtContent>
                <w:r w:rsidRPr="00C424C4">
                  <w:rPr>
                    <w:rStyle w:val="Platzhaltertext"/>
                    <w:color w:val="00B050"/>
                  </w:rPr>
                  <w:t>Anzahl.</w:t>
                </w:r>
              </w:sdtContent>
            </w:sdt>
          </w:p>
        </w:tc>
      </w:tr>
      <w:tr w:rsidR="005C1B00" w14:paraId="437FDA54" w14:textId="77777777" w:rsidTr="0024493D">
        <w:tblPrEx>
          <w:jc w:val="left"/>
        </w:tblPrEx>
        <w:tc>
          <w:tcPr>
            <w:tcW w:w="52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EFC94D" w14:textId="53DEA73E" w:rsidR="005C1B00" w:rsidRDefault="00DE435C" w:rsidP="005C1B00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color w:val="00B050"/>
                  <w:sz w:val="24"/>
                  <w:szCs w:val="24"/>
                </w:rPr>
                <w:id w:val="3900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C4">
                  <w:rPr>
                    <w:rFonts w:ascii="MS Gothic" w:eastAsia="MS Gothic" w:hAnsi="MS Gothic" w:hint="eastAsia"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5C1B00">
              <w:rPr>
                <w:rFonts w:ascii="DTLCaspariT" w:hAnsi="DTLCaspariT"/>
                <w:sz w:val="24"/>
                <w:szCs w:val="24"/>
              </w:rPr>
              <w:t xml:space="preserve"> </w:t>
            </w:r>
            <w:r w:rsidR="005C1B00" w:rsidRPr="00DE435C">
              <w:rPr>
                <w:rFonts w:ascii="DTLCaspariT" w:hAnsi="DTLCaspariT"/>
                <w:sz w:val="23"/>
                <w:szCs w:val="23"/>
              </w:rPr>
              <w:t>Sanitätsdienst, welcher:</w:t>
            </w:r>
            <w:r w:rsidR="005C1B00">
              <w:rPr>
                <w:rFonts w:ascii="DTLCaspariT" w:hAnsi="DTLCaspariT"/>
                <w:sz w:val="24"/>
                <w:szCs w:val="24"/>
              </w:rPr>
              <w:t xml:space="preserve"> </w:t>
            </w:r>
            <w:sdt>
              <w:sdtPr>
                <w:rPr>
                  <w:rFonts w:ascii="DTLCaspariT" w:hAnsi="DTLCaspariT"/>
                  <w:sz w:val="24"/>
                  <w:szCs w:val="24"/>
                </w:rPr>
                <w:alias w:val="Firmenwortlaut &amp; Adresse"/>
                <w:tag w:val="Firmenwortlaut &amp; Adresse"/>
                <w:id w:val="-841623571"/>
                <w:placeholder>
                  <w:docPart w:val="5837D181B1674B66874AAA1BEE26997B"/>
                </w:placeholder>
                <w:showingPlcHdr/>
              </w:sdtPr>
              <w:sdtEndPr/>
              <w:sdtContent>
                <w:r w:rsidR="005C1B00" w:rsidRPr="00C424C4">
                  <w:rPr>
                    <w:rStyle w:val="Platzhaltertext"/>
                    <w:color w:val="00B050"/>
                  </w:rPr>
                  <w:t>Firmenwortlaut &amp; Adresse.</w:t>
                </w:r>
              </w:sdtContent>
            </w:sdt>
          </w:p>
        </w:tc>
        <w:tc>
          <w:tcPr>
            <w:tcW w:w="5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A6BBD0" w14:textId="124C5829" w:rsidR="005C1B00" w:rsidRDefault="005C1B00" w:rsidP="005C1B00">
            <w:pPr>
              <w:rPr>
                <w:rFonts w:ascii="DTLCaspariT" w:hAnsi="DTLCaspariT"/>
                <w:sz w:val="24"/>
                <w:szCs w:val="24"/>
              </w:rPr>
            </w:pPr>
            <w:r w:rsidRPr="00DE435C">
              <w:rPr>
                <w:rFonts w:ascii="DTLCaspariT" w:hAnsi="DTLCaspariT"/>
                <w:sz w:val="23"/>
                <w:szCs w:val="23"/>
              </w:rPr>
              <w:t xml:space="preserve">Anzahl: </w:t>
            </w:r>
            <w:sdt>
              <w:sdtPr>
                <w:rPr>
                  <w:rFonts w:ascii="DTLCaspariT" w:hAnsi="DTLCaspariT"/>
                  <w:sz w:val="24"/>
                  <w:szCs w:val="24"/>
                </w:rPr>
                <w:alias w:val="Anzahl"/>
                <w:tag w:val="Anzahl"/>
                <w:id w:val="-1775236600"/>
                <w:placeholder>
                  <w:docPart w:val="0B33D1D567E9403491C2838F981C27DE"/>
                </w:placeholder>
                <w:showingPlcHdr/>
              </w:sdtPr>
              <w:sdtEndPr/>
              <w:sdtContent>
                <w:r w:rsidRPr="00C424C4">
                  <w:rPr>
                    <w:rStyle w:val="Platzhaltertext"/>
                    <w:color w:val="00B050"/>
                  </w:rPr>
                  <w:t>Anzahl.</w:t>
                </w:r>
              </w:sdtContent>
            </w:sdt>
          </w:p>
        </w:tc>
      </w:tr>
      <w:tr w:rsidR="00B53754" w14:paraId="51C54827" w14:textId="77777777" w:rsidTr="0024493D">
        <w:tblPrEx>
          <w:jc w:val="left"/>
        </w:tblPrEx>
        <w:trPr>
          <w:trHeight w:val="1467"/>
        </w:trPr>
        <w:tc>
          <w:tcPr>
            <w:tcW w:w="1045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8114" w14:textId="77777777" w:rsidR="00B319C2" w:rsidRPr="00B319C2" w:rsidRDefault="00B319C2" w:rsidP="0074232F">
            <w:pPr>
              <w:rPr>
                <w:rFonts w:ascii="DTLCaspariT" w:hAnsi="DTLCaspariT"/>
                <w:sz w:val="20"/>
                <w:szCs w:val="20"/>
              </w:rPr>
            </w:pPr>
            <w:r w:rsidRPr="00B319C2">
              <w:rPr>
                <w:rFonts w:ascii="DTLCaspariT" w:hAnsi="DTLCaspariT"/>
                <w:sz w:val="20"/>
                <w:szCs w:val="20"/>
              </w:rPr>
              <w:t>Sonstiges:</w:t>
            </w:r>
          </w:p>
          <w:p w14:paraId="45B527D1" w14:textId="29F5E330" w:rsidR="00B53754" w:rsidRDefault="00DE435C" w:rsidP="0074232F">
            <w:pPr>
              <w:rPr>
                <w:rFonts w:ascii="DTLCaspariT" w:hAnsi="DTLCaspariT"/>
                <w:sz w:val="24"/>
                <w:szCs w:val="24"/>
              </w:rPr>
            </w:pPr>
            <w:sdt>
              <w:sdtPr>
                <w:rPr>
                  <w:rFonts w:ascii="DTLCaspariT" w:hAnsi="DTLCaspariT"/>
                  <w:sz w:val="24"/>
                  <w:szCs w:val="24"/>
                </w:rPr>
                <w:alias w:val="Sonstiges"/>
                <w:tag w:val="Sonstiges"/>
                <w:id w:val="-716281443"/>
                <w:placeholder>
                  <w:docPart w:val="824F7683426C446B8848F929C787E4C4"/>
                </w:placeholder>
                <w:showingPlcHdr/>
              </w:sdtPr>
              <w:sdtEndPr/>
              <w:sdtContent>
                <w:r w:rsidR="00B53754" w:rsidRPr="00C424C4">
                  <w:rPr>
                    <w:rStyle w:val="Platzhaltertext"/>
                    <w:color w:val="00B050"/>
                  </w:rPr>
                  <w:t>Sonstiges.</w:t>
                </w:r>
              </w:sdtContent>
            </w:sdt>
          </w:p>
        </w:tc>
      </w:tr>
    </w:tbl>
    <w:p w14:paraId="11F8FA51" w14:textId="089D3609" w:rsidR="00B05B11" w:rsidRPr="00DE435C" w:rsidRDefault="00B05B11" w:rsidP="00DE435C">
      <w:pPr>
        <w:rPr>
          <w:rFonts w:ascii="AvenirNextLTW01RegularRegular" w:hAnsi="AvenirNextLTW01RegularRegular"/>
          <w:sz w:val="24"/>
          <w:szCs w:val="24"/>
        </w:rPr>
      </w:pPr>
      <w:r>
        <w:rPr>
          <w:rFonts w:ascii="DTLCaspariT" w:hAnsi="DTLCaspariT"/>
          <w:sz w:val="24"/>
          <w:szCs w:val="24"/>
        </w:rPr>
        <w:br w:type="page"/>
      </w:r>
      <w:r w:rsidRPr="00DE435C">
        <w:rPr>
          <w:rFonts w:ascii="AvenirNextLTW01RegularRegular" w:hAnsi="AvenirNextLTW01RegularRegular"/>
          <w:b/>
          <w:bCs/>
          <w:sz w:val="24"/>
          <w:szCs w:val="24"/>
        </w:rPr>
        <w:t>Hinweise:</w:t>
      </w:r>
    </w:p>
    <w:p w14:paraId="16CAEECC" w14:textId="77777777" w:rsidR="00B05B11" w:rsidRPr="00DE435C" w:rsidRDefault="00B05B11" w:rsidP="0010398A">
      <w:pPr>
        <w:spacing w:after="0" w:line="240" w:lineRule="auto"/>
        <w:rPr>
          <w:rFonts w:ascii="AvenirNextLTW01RegularRegular" w:hAnsi="AvenirNextLTW01RegularRegular"/>
          <w:sz w:val="24"/>
          <w:szCs w:val="24"/>
        </w:rPr>
      </w:pPr>
    </w:p>
    <w:p w14:paraId="12F0CDEE" w14:textId="77777777" w:rsidR="00DD434A" w:rsidRPr="00DE435C" w:rsidRDefault="00B05B11" w:rsidP="0010398A">
      <w:pPr>
        <w:spacing w:after="0" w:line="240" w:lineRule="auto"/>
        <w:rPr>
          <w:rFonts w:ascii="AvenirNextLTW01RegularRegular" w:hAnsi="AvenirNextLTW01RegularRegular"/>
          <w:b/>
          <w:bCs/>
        </w:rPr>
      </w:pPr>
      <w:r w:rsidRPr="00DE435C">
        <w:rPr>
          <w:rFonts w:ascii="AvenirNextLTW01RegularRegular" w:hAnsi="AvenirNextLTW01RegularRegular"/>
          <w:b/>
          <w:bCs/>
        </w:rPr>
        <w:t xml:space="preserve">Dieses Formular ist bitte vollständig </w:t>
      </w:r>
      <w:r w:rsidR="00DD434A" w:rsidRPr="00DE435C">
        <w:rPr>
          <w:rFonts w:ascii="AvenirNextLTW01RegularRegular" w:hAnsi="AvenirNextLTW01RegularRegular"/>
          <w:b/>
          <w:bCs/>
        </w:rPr>
        <w:t>digital auszufüllen!</w:t>
      </w:r>
    </w:p>
    <w:p w14:paraId="2350B643" w14:textId="063574D4" w:rsidR="00B05B11" w:rsidRPr="00DE435C" w:rsidRDefault="00DD434A" w:rsidP="0010398A">
      <w:pPr>
        <w:spacing w:after="0" w:line="240" w:lineRule="auto"/>
        <w:rPr>
          <w:rFonts w:ascii="AvenirNextLTW01RegularRegular" w:hAnsi="AvenirNextLTW01RegularRegular"/>
          <w:b/>
          <w:bCs/>
        </w:rPr>
      </w:pPr>
      <w:r w:rsidRPr="00DE435C">
        <w:rPr>
          <w:rFonts w:ascii="AvenirNextLTW01RegularRegular" w:hAnsi="AvenirNextLTW01RegularRegular"/>
          <w:b/>
          <w:bCs/>
        </w:rPr>
        <w:t>Digitale Unterschrift wird anerkannt (z.B. digitale Handysignatur, A-Trust).</w:t>
      </w:r>
    </w:p>
    <w:p w14:paraId="139DA602" w14:textId="6EC96AD7" w:rsidR="00B05B11" w:rsidRPr="00DE435C" w:rsidRDefault="00B05B11" w:rsidP="0010398A">
      <w:pPr>
        <w:spacing w:after="0" w:line="240" w:lineRule="auto"/>
        <w:rPr>
          <w:rFonts w:ascii="AvenirNextLTW01RegularRegular" w:hAnsi="AvenirNextLTW01RegularRegular"/>
        </w:rPr>
      </w:pPr>
      <w:r w:rsidRPr="00DE435C">
        <w:rPr>
          <w:rFonts w:ascii="AvenirNextLTW01RegularRegular" w:hAnsi="AvenirNextLTW01RegularRegular"/>
        </w:rPr>
        <w:t xml:space="preserve">Das ausgefüllte Formular senden sie bitte an das Gemeindeamt Seefeld, Klosterstraße 43, 6100 Seefeld oder per Mail an </w:t>
      </w:r>
      <w:hyperlink r:id="rId6" w:history="1">
        <w:r w:rsidR="00B53754" w:rsidRPr="00DE435C">
          <w:rPr>
            <w:rStyle w:val="Hyperlink"/>
            <w:rFonts w:ascii="AvenirNextLTW01RegularRegular" w:hAnsi="AvenirNextLTW01RegularRegular"/>
          </w:rPr>
          <w:t>gemeinde@seefeld.eu</w:t>
        </w:r>
      </w:hyperlink>
      <w:r w:rsidRPr="00DE435C">
        <w:rPr>
          <w:rFonts w:ascii="AvenirNextLTW01RegularRegular" w:hAnsi="AvenirNextLTW01RegularRegular"/>
        </w:rPr>
        <w:t>, Fax: 05212/2241-25</w:t>
      </w:r>
    </w:p>
    <w:p w14:paraId="00F4F4A3" w14:textId="77777777" w:rsidR="00B05B11" w:rsidRPr="00DE435C" w:rsidRDefault="00B05B11" w:rsidP="0010398A">
      <w:pPr>
        <w:spacing w:after="0" w:line="240" w:lineRule="auto"/>
        <w:rPr>
          <w:rFonts w:ascii="AvenirNextLTW01RegularRegular" w:hAnsi="AvenirNextLTW01RegularRegular"/>
        </w:rPr>
      </w:pPr>
    </w:p>
    <w:p w14:paraId="4A53A8B6" w14:textId="77777777" w:rsidR="00B05B11" w:rsidRPr="00DE435C" w:rsidRDefault="00B05B11" w:rsidP="0010398A">
      <w:pPr>
        <w:spacing w:after="0" w:line="240" w:lineRule="auto"/>
        <w:rPr>
          <w:rFonts w:ascii="AvenirNextLTW01RegularRegular" w:hAnsi="AvenirNextLTW01RegularRegular"/>
          <w:b/>
          <w:bCs/>
          <w:u w:val="single"/>
        </w:rPr>
      </w:pPr>
      <w:r w:rsidRPr="00DE435C">
        <w:rPr>
          <w:rFonts w:ascii="AvenirNextLTW01RegularRegular" w:hAnsi="AvenirNextLTW01RegularRegular"/>
          <w:b/>
          <w:bCs/>
          <w:u w:val="single"/>
        </w:rPr>
        <w:t>Anmeldefristen:</w:t>
      </w:r>
    </w:p>
    <w:p w14:paraId="687953FC" w14:textId="77777777" w:rsidR="00B05B11" w:rsidRPr="00DE435C" w:rsidRDefault="00B05B11" w:rsidP="0010398A">
      <w:pPr>
        <w:spacing w:after="0" w:line="240" w:lineRule="auto"/>
        <w:rPr>
          <w:rFonts w:ascii="AvenirNextLTW01RegularRegular" w:hAnsi="AvenirNextLTW01RegularRegular"/>
        </w:rPr>
      </w:pPr>
      <w:r w:rsidRPr="00DE435C">
        <w:rPr>
          <w:rFonts w:ascii="AvenirNextLTW01RegularRegular" w:hAnsi="AvenirNextLTW01RegularRegular"/>
        </w:rPr>
        <w:t>bei mehr als 1000 Personen -&gt; spätestens 6 Wochen vor Veranstaltungsbeginn</w:t>
      </w:r>
    </w:p>
    <w:p w14:paraId="200DA182" w14:textId="77777777" w:rsidR="00B05B11" w:rsidRPr="00DE435C" w:rsidRDefault="00B05B11" w:rsidP="0010398A">
      <w:pPr>
        <w:spacing w:after="0" w:line="240" w:lineRule="auto"/>
        <w:rPr>
          <w:rFonts w:ascii="AvenirNextLTW01RegularRegular" w:hAnsi="AvenirNextLTW01RegularRegular"/>
        </w:rPr>
      </w:pPr>
      <w:r w:rsidRPr="00DE435C">
        <w:rPr>
          <w:rFonts w:ascii="AvenirNextLTW01RegularRegular" w:hAnsi="AvenirNextLTW01RegularRegular"/>
        </w:rPr>
        <w:t>bei weniger als 1000 Personen -&gt; spätestens 4 Wochen vor Veranstaltungsbeginn</w:t>
      </w:r>
    </w:p>
    <w:p w14:paraId="190E699B" w14:textId="77777777" w:rsidR="00B05B11" w:rsidRPr="00DE435C" w:rsidRDefault="00B05B11" w:rsidP="0010398A">
      <w:pPr>
        <w:spacing w:after="0" w:line="240" w:lineRule="auto"/>
        <w:rPr>
          <w:rFonts w:ascii="AvenirNextLTW01RegularRegular" w:hAnsi="AvenirNextLTW01RegularRegular"/>
        </w:rPr>
      </w:pPr>
    </w:p>
    <w:p w14:paraId="65721244" w14:textId="77777777" w:rsidR="00B05B11" w:rsidRPr="00DE435C" w:rsidRDefault="00B05B11" w:rsidP="0010398A">
      <w:pPr>
        <w:spacing w:after="0" w:line="240" w:lineRule="auto"/>
        <w:rPr>
          <w:rFonts w:ascii="AvenirNextLTW01RegularRegular" w:hAnsi="AvenirNextLTW01RegularRegular"/>
          <w:b/>
          <w:bCs/>
          <w:u w:val="single"/>
        </w:rPr>
      </w:pPr>
      <w:r w:rsidRPr="00DE435C">
        <w:rPr>
          <w:rFonts w:ascii="AvenirNextLTW01RegularRegular" w:hAnsi="AvenirNextLTW01RegularRegular"/>
          <w:b/>
          <w:bCs/>
          <w:u w:val="single"/>
        </w:rPr>
        <w:t>Sicherheit:</w:t>
      </w:r>
    </w:p>
    <w:p w14:paraId="46532EA7" w14:textId="77777777" w:rsidR="00B05B11" w:rsidRPr="00DE435C" w:rsidRDefault="00B05B11" w:rsidP="0010398A">
      <w:pPr>
        <w:spacing w:after="0" w:line="240" w:lineRule="auto"/>
        <w:rPr>
          <w:rFonts w:ascii="AvenirNextLTW01RegularRegular" w:hAnsi="AvenirNextLTW01RegularRegular"/>
        </w:rPr>
      </w:pPr>
      <w:r w:rsidRPr="00DE435C">
        <w:rPr>
          <w:rFonts w:ascii="AvenirNextLTW01RegularRegular" w:hAnsi="AvenirNextLTW01RegularRegular"/>
        </w:rPr>
        <w:t>Bei Veranstaltungen, zu denen mehr als 1.500 Besucher oder Teilnehmer gleichzeitig erwartet werden, hat der Veranstalter der Behörde gleichzeitig mit der Anmeldung ein sicherheits- und rettungstechnisches Konzept vorzulegen.</w:t>
      </w:r>
    </w:p>
    <w:p w14:paraId="087935A3" w14:textId="77777777" w:rsidR="00B05B11" w:rsidRPr="00DE435C" w:rsidRDefault="00B05B11" w:rsidP="0010398A">
      <w:pPr>
        <w:spacing w:after="0" w:line="240" w:lineRule="auto"/>
        <w:rPr>
          <w:rFonts w:ascii="AvenirNextLTW01RegularRegular" w:hAnsi="AvenirNextLTW01RegularRegular"/>
        </w:rPr>
      </w:pPr>
    </w:p>
    <w:p w14:paraId="59A03466" w14:textId="77777777" w:rsidR="00B05B11" w:rsidRPr="00DE435C" w:rsidRDefault="00B05B11" w:rsidP="0010398A">
      <w:pPr>
        <w:spacing w:after="0" w:line="240" w:lineRule="auto"/>
        <w:rPr>
          <w:rFonts w:ascii="AvenirNextLTW01RegularRegular" w:hAnsi="AvenirNextLTW01RegularRegular"/>
          <w:b/>
          <w:bCs/>
          <w:u w:val="single"/>
        </w:rPr>
      </w:pPr>
      <w:r w:rsidRPr="00DE435C">
        <w:rPr>
          <w:rFonts w:ascii="AvenirNextLTW01RegularRegular" w:hAnsi="AvenirNextLTW01RegularRegular"/>
          <w:b/>
          <w:bCs/>
          <w:u w:val="single"/>
        </w:rPr>
        <w:t>Beilagen:</w:t>
      </w:r>
    </w:p>
    <w:p w14:paraId="5094199E" w14:textId="0467F6B3" w:rsidR="00B05B11" w:rsidRPr="00DE435C" w:rsidRDefault="00DE435C" w:rsidP="0010398A">
      <w:pPr>
        <w:spacing w:after="0" w:line="240" w:lineRule="auto"/>
        <w:rPr>
          <w:rFonts w:ascii="AvenirNextLTW01RegularRegular" w:hAnsi="AvenirNextLTW01RegularRegular"/>
        </w:rPr>
      </w:pPr>
      <w:sdt>
        <w:sdtPr>
          <w:rPr>
            <w:rFonts w:ascii="AvenirNextLTW01RegularRegular" w:hAnsi="AvenirNextLTW01RegularRegular"/>
          </w:rPr>
          <w:id w:val="-153757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54" w:rsidRPr="00DE435C">
            <w:rPr>
              <w:rFonts w:ascii="Segoe UI Symbol" w:eastAsia="MS Gothic" w:hAnsi="Segoe UI Symbol" w:cs="Segoe UI Symbol"/>
            </w:rPr>
            <w:t>☐</w:t>
          </w:r>
        </w:sdtContent>
      </w:sdt>
      <w:r w:rsidR="00B53754" w:rsidRPr="00DE435C">
        <w:rPr>
          <w:rFonts w:ascii="AvenirNextLTW01RegularRegular" w:hAnsi="AvenirNextLTW01RegularRegular"/>
        </w:rPr>
        <w:t xml:space="preserve"> </w:t>
      </w:r>
      <w:r w:rsidR="00B05B11" w:rsidRPr="00DE435C">
        <w:rPr>
          <w:rFonts w:ascii="AvenirNextLTW01RegularRegular" w:hAnsi="AvenirNextLTW01RegularRegular"/>
          <w:color w:val="FF0000"/>
        </w:rPr>
        <w:t xml:space="preserve">Bestuhlungs-/Aufbauplan </w:t>
      </w:r>
      <w:r w:rsidR="00B05B11" w:rsidRPr="00DE435C">
        <w:rPr>
          <w:rFonts w:ascii="AvenirNextLTW01RegularRegular" w:hAnsi="AvenirNextLTW01RegularRegular"/>
        </w:rPr>
        <w:t>(bei Veranstaltungen in geschlossenen Räumen)</w:t>
      </w:r>
    </w:p>
    <w:p w14:paraId="3D6C1902" w14:textId="315F68B6" w:rsidR="00B05B11" w:rsidRPr="00DE435C" w:rsidRDefault="00DE435C" w:rsidP="0010398A">
      <w:pPr>
        <w:spacing w:after="0" w:line="240" w:lineRule="auto"/>
        <w:rPr>
          <w:rFonts w:ascii="AvenirNextLTW01RegularRegular" w:hAnsi="AvenirNextLTW01RegularRegular"/>
        </w:rPr>
      </w:pPr>
      <w:sdt>
        <w:sdtPr>
          <w:rPr>
            <w:rFonts w:ascii="AvenirNextLTW01RegularRegular" w:hAnsi="AvenirNextLTW01RegularRegular"/>
          </w:rPr>
          <w:id w:val="-181848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54" w:rsidRPr="00DE435C">
            <w:rPr>
              <w:rFonts w:ascii="Segoe UI Symbol" w:eastAsia="MS Gothic" w:hAnsi="Segoe UI Symbol" w:cs="Segoe UI Symbol"/>
            </w:rPr>
            <w:t>☐</w:t>
          </w:r>
        </w:sdtContent>
      </w:sdt>
      <w:r w:rsidR="00B53754" w:rsidRPr="00DE435C">
        <w:rPr>
          <w:rFonts w:ascii="AvenirNextLTW01RegularRegular" w:hAnsi="AvenirNextLTW01RegularRegular"/>
        </w:rPr>
        <w:t xml:space="preserve"> </w:t>
      </w:r>
      <w:r w:rsidR="00B05B11" w:rsidRPr="00DE435C">
        <w:rPr>
          <w:rFonts w:ascii="AvenirNextLTW01RegularRegular" w:hAnsi="AvenirNextLTW01RegularRegular"/>
          <w:color w:val="FF0000"/>
        </w:rPr>
        <w:t xml:space="preserve">Lageplan mit allen Aufbauten </w:t>
      </w:r>
      <w:r w:rsidR="00B05B11" w:rsidRPr="00DE435C">
        <w:rPr>
          <w:rFonts w:ascii="AvenirNextLTW01RegularRegular" w:hAnsi="AvenirNextLTW01RegularRegular"/>
        </w:rPr>
        <w:t>(bei Veranstaltungen im Freien)</w:t>
      </w:r>
    </w:p>
    <w:p w14:paraId="5DE94F13" w14:textId="22048ADB" w:rsidR="00B05B11" w:rsidRPr="00DE435C" w:rsidRDefault="00DE435C" w:rsidP="0010398A">
      <w:pPr>
        <w:spacing w:after="0" w:line="240" w:lineRule="auto"/>
        <w:rPr>
          <w:rFonts w:ascii="AvenirNextLTW01RegularRegular" w:hAnsi="AvenirNextLTW01RegularRegular"/>
        </w:rPr>
      </w:pPr>
      <w:sdt>
        <w:sdtPr>
          <w:rPr>
            <w:rFonts w:ascii="AvenirNextLTW01RegularRegular" w:hAnsi="AvenirNextLTW01RegularRegular"/>
          </w:rPr>
          <w:id w:val="-176214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54" w:rsidRPr="00DE435C">
            <w:rPr>
              <w:rFonts w:ascii="Segoe UI Symbol" w:eastAsia="MS Gothic" w:hAnsi="Segoe UI Symbol" w:cs="Segoe UI Symbol"/>
            </w:rPr>
            <w:t>☐</w:t>
          </w:r>
        </w:sdtContent>
      </w:sdt>
      <w:r w:rsidR="00B53754" w:rsidRPr="00DE435C">
        <w:rPr>
          <w:rFonts w:ascii="AvenirNextLTW01RegularRegular" w:hAnsi="AvenirNextLTW01RegularRegular"/>
        </w:rPr>
        <w:t xml:space="preserve"> </w:t>
      </w:r>
      <w:r w:rsidR="00B05B11" w:rsidRPr="00DE435C">
        <w:rPr>
          <w:rFonts w:ascii="AvenirNextLTW01RegularRegular" w:hAnsi="AvenirNextLTW01RegularRegular"/>
          <w:color w:val="FF0000"/>
        </w:rPr>
        <w:t xml:space="preserve">sicherheits- und rettungstechnisches Konzept </w:t>
      </w:r>
      <w:r w:rsidR="00B05B11" w:rsidRPr="00DE435C">
        <w:rPr>
          <w:rFonts w:ascii="AvenirNextLTW01RegularRegular" w:hAnsi="AvenirNextLTW01RegularRegular"/>
        </w:rPr>
        <w:t>(bei Veranstaltungen mit mehr als 1.500 Besuchern oder Teilnehmern)</w:t>
      </w:r>
    </w:p>
    <w:p w14:paraId="01935F33" w14:textId="0DB7CFC4" w:rsidR="00B53754" w:rsidRPr="00DE435C" w:rsidRDefault="00B53754" w:rsidP="0010398A">
      <w:pPr>
        <w:spacing w:after="0" w:line="240" w:lineRule="auto"/>
        <w:rPr>
          <w:rFonts w:ascii="AvenirNextLTW01RegularRegular" w:hAnsi="AvenirNextLTW01RegularRegular"/>
        </w:rPr>
      </w:pPr>
    </w:p>
    <w:p w14:paraId="5FAA5A6F" w14:textId="14DB1D47" w:rsidR="00B53754" w:rsidRPr="00DE435C" w:rsidRDefault="00B53754" w:rsidP="0010398A">
      <w:pPr>
        <w:spacing w:after="0" w:line="240" w:lineRule="auto"/>
        <w:rPr>
          <w:rFonts w:ascii="AvenirNextLTW01RegularRegular" w:hAnsi="AvenirNextLTW01RegularRegular"/>
          <w:b/>
          <w:bCs/>
          <w:u w:val="single"/>
        </w:rPr>
      </w:pPr>
      <w:r w:rsidRPr="00DE435C">
        <w:rPr>
          <w:rFonts w:ascii="AvenirNextLTW01RegularRegular" w:hAnsi="AvenirNextLTW01RegularRegular"/>
          <w:b/>
          <w:bCs/>
          <w:u w:val="single"/>
        </w:rPr>
        <w:t>notwendige Beilagen für Ansuchen auf Förderung für eine Vereinsveranstaltung</w:t>
      </w:r>
      <w:r w:rsidR="00762BC3" w:rsidRPr="00DE435C">
        <w:rPr>
          <w:rFonts w:ascii="AvenirNextLTW01RegularRegular" w:hAnsi="AvenirNextLTW01RegularRegular"/>
          <w:b/>
          <w:bCs/>
          <w:u w:val="single"/>
        </w:rPr>
        <w:t>:</w:t>
      </w:r>
    </w:p>
    <w:p w14:paraId="7A93A692" w14:textId="72819FD8" w:rsidR="00B53754" w:rsidRPr="00DE435C" w:rsidRDefault="00DE435C" w:rsidP="0010398A">
      <w:pPr>
        <w:spacing w:after="0" w:line="240" w:lineRule="auto"/>
        <w:rPr>
          <w:rFonts w:ascii="AvenirNextLTW01RegularRegular" w:hAnsi="AvenirNextLTW01RegularRegular"/>
          <w:sz w:val="24"/>
          <w:szCs w:val="24"/>
        </w:rPr>
      </w:pPr>
      <w:sdt>
        <w:sdtPr>
          <w:rPr>
            <w:rFonts w:ascii="AvenirNextLTW01RegularRegular" w:hAnsi="AvenirNextLTW01RegularRegular"/>
            <w:sz w:val="24"/>
            <w:szCs w:val="24"/>
          </w:rPr>
          <w:id w:val="3633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34A" w:rsidRPr="00DE435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53754" w:rsidRPr="00DE435C">
        <w:rPr>
          <w:rFonts w:ascii="AvenirNextLTW01RegularRegular" w:hAnsi="AvenirNextLTW01RegularRegular"/>
          <w:sz w:val="24"/>
          <w:szCs w:val="24"/>
        </w:rPr>
        <w:t xml:space="preserve"> </w:t>
      </w:r>
      <w:r w:rsidR="00B00676" w:rsidRPr="00DE435C">
        <w:rPr>
          <w:rFonts w:ascii="AvenirNextLTW01RegularRegular" w:hAnsi="AvenirNextLTW01RegularRegular"/>
          <w:sz w:val="24"/>
          <w:szCs w:val="24"/>
        </w:rPr>
        <w:t>Kostenkalkulation für die Veranstaltung (</w:t>
      </w:r>
      <w:r w:rsidR="00DD434A" w:rsidRPr="00DE435C">
        <w:rPr>
          <w:rFonts w:ascii="AvenirNextLTW01RegularRegular" w:hAnsi="AvenirNextLTW01RegularRegular"/>
          <w:sz w:val="24"/>
          <w:szCs w:val="24"/>
        </w:rPr>
        <w:t>möglichst detaillierte Aufstellung der Kostenpunkte</w:t>
      </w:r>
      <w:r w:rsidR="00B00676" w:rsidRPr="00DE435C">
        <w:rPr>
          <w:rFonts w:ascii="AvenirNextLTW01RegularRegular" w:hAnsi="AvenirNextLTW01RegularRegular"/>
          <w:sz w:val="24"/>
          <w:szCs w:val="24"/>
        </w:rPr>
        <w:t>)</w:t>
      </w:r>
    </w:p>
    <w:p w14:paraId="182DEAFF" w14:textId="7BED49B5" w:rsidR="00B00676" w:rsidRPr="00DE435C" w:rsidRDefault="00DE435C" w:rsidP="0010398A">
      <w:pPr>
        <w:spacing w:after="0" w:line="240" w:lineRule="auto"/>
        <w:rPr>
          <w:rFonts w:ascii="AvenirNextLTW01RegularRegular" w:hAnsi="AvenirNextLTW01RegularRegular"/>
          <w:sz w:val="24"/>
          <w:szCs w:val="24"/>
        </w:rPr>
      </w:pPr>
      <w:sdt>
        <w:sdtPr>
          <w:rPr>
            <w:rFonts w:ascii="AvenirNextLTW01RegularRegular" w:hAnsi="AvenirNextLTW01RegularRegular"/>
            <w:sz w:val="24"/>
            <w:szCs w:val="24"/>
          </w:rPr>
          <w:id w:val="-153395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676" w:rsidRPr="00DE435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0676" w:rsidRPr="00DE435C">
        <w:rPr>
          <w:rFonts w:ascii="AvenirNextLTW01RegularRegular" w:hAnsi="AvenirNextLTW01RegularRegular"/>
          <w:sz w:val="24"/>
          <w:szCs w:val="24"/>
        </w:rPr>
        <w:t xml:space="preserve"> Bewerbung der Veranstaltung</w:t>
      </w:r>
      <w:r w:rsidR="00E725DE" w:rsidRPr="00DE435C">
        <w:rPr>
          <w:rFonts w:ascii="AvenirNextLTW01RegularRegular" w:hAnsi="AvenirNextLTW01RegularRegular"/>
          <w:sz w:val="24"/>
          <w:szCs w:val="24"/>
        </w:rPr>
        <w:t xml:space="preserve"> mittels Gemeindemedien</w:t>
      </w:r>
    </w:p>
    <w:p w14:paraId="1B95A305" w14:textId="77777777" w:rsidR="00B00676" w:rsidRPr="00DE435C" w:rsidRDefault="00B00676" w:rsidP="00E725DE">
      <w:pPr>
        <w:pStyle w:val="Listenabsatz"/>
        <w:numPr>
          <w:ilvl w:val="1"/>
          <w:numId w:val="2"/>
        </w:numPr>
        <w:spacing w:after="0" w:line="240" w:lineRule="auto"/>
        <w:ind w:left="567"/>
        <w:rPr>
          <w:rFonts w:ascii="AvenirNextLTW01RegularRegular" w:hAnsi="AvenirNextLTW01RegularRegular"/>
          <w:color w:val="000000" w:themeColor="text1"/>
          <w:sz w:val="20"/>
          <w:szCs w:val="20"/>
        </w:rPr>
      </w:pPr>
      <w:r w:rsidRPr="00DE435C">
        <w:rPr>
          <w:rFonts w:ascii="AvenirNextLTW01RegularRegular" w:hAnsi="AvenirNextLTW01RegularRegular"/>
          <w:sz w:val="20"/>
          <w:szCs w:val="20"/>
        </w:rPr>
        <w:t>Die Veranstaltung wird von der Gemeinde gerne kostenlos auf der Gemeindehomepage angekündigt und präsentiert sowie über die Gemeinde24 App beworben. Hierfür bitten wir folgende Informationen an die Gemeinde per E-Mail (</w:t>
      </w:r>
      <w:hyperlink r:id="rId7" w:history="1">
        <w:r w:rsidRPr="00DE435C">
          <w:rPr>
            <w:rStyle w:val="Hyperlink"/>
            <w:rFonts w:ascii="AvenirNextLTW01RegularRegular" w:hAnsi="AvenirNextLTW01RegularRegular"/>
          </w:rPr>
          <w:t>gemeinde@seefeld.eu</w:t>
        </w:r>
      </w:hyperlink>
      <w:r w:rsidRPr="00DE435C">
        <w:rPr>
          <w:rFonts w:ascii="AvenirNextLTW01RegularRegular" w:hAnsi="AvenirNextLTW01RegularRegular"/>
          <w:sz w:val="20"/>
          <w:szCs w:val="20"/>
        </w:rPr>
        <w:t>) zu senden:</w:t>
      </w:r>
    </w:p>
    <w:p w14:paraId="569BC32B" w14:textId="77777777" w:rsidR="00B00676" w:rsidRPr="00DE435C" w:rsidRDefault="00B00676" w:rsidP="00E725DE">
      <w:pPr>
        <w:pStyle w:val="Listenabsatz"/>
        <w:numPr>
          <w:ilvl w:val="2"/>
          <w:numId w:val="1"/>
        </w:numPr>
        <w:spacing w:after="0" w:line="240" w:lineRule="auto"/>
        <w:ind w:left="851" w:hanging="288"/>
        <w:rPr>
          <w:rFonts w:ascii="AvenirNextLTW01RegularRegular" w:hAnsi="AvenirNextLTW01RegularRegular"/>
          <w:sz w:val="20"/>
          <w:szCs w:val="20"/>
        </w:rPr>
      </w:pPr>
      <w:r w:rsidRPr="00DE435C">
        <w:rPr>
          <w:rFonts w:ascii="AvenirNextLTW01RegularRegular" w:hAnsi="AvenirNextLTW01RegularRegular"/>
          <w:sz w:val="20"/>
          <w:szCs w:val="20"/>
        </w:rPr>
        <w:t>Name der Veranstaltung</w:t>
      </w:r>
    </w:p>
    <w:p w14:paraId="309B25FC" w14:textId="13609587" w:rsidR="00B00676" w:rsidRPr="00DE435C" w:rsidRDefault="00B00676" w:rsidP="00E725DE">
      <w:pPr>
        <w:pStyle w:val="Listenabsatz"/>
        <w:numPr>
          <w:ilvl w:val="2"/>
          <w:numId w:val="1"/>
        </w:numPr>
        <w:spacing w:after="0" w:line="240" w:lineRule="auto"/>
        <w:ind w:left="851" w:hanging="288"/>
        <w:rPr>
          <w:rFonts w:ascii="AvenirNextLTW01RegularRegular" w:hAnsi="AvenirNextLTW01RegularRegular"/>
          <w:sz w:val="20"/>
          <w:szCs w:val="20"/>
        </w:rPr>
      </w:pPr>
      <w:r w:rsidRPr="00DE435C">
        <w:rPr>
          <w:rFonts w:ascii="AvenirNextLTW01RegularRegular" w:hAnsi="AvenirNextLTW01RegularRegular"/>
          <w:sz w:val="20"/>
          <w:szCs w:val="20"/>
        </w:rPr>
        <w:t>Datum, Uhrzeit und Dauer der Veranstaltung</w:t>
      </w:r>
    </w:p>
    <w:p w14:paraId="17BCEAF6" w14:textId="2ECAF9DD" w:rsidR="00EB5C2F" w:rsidRPr="00DE435C" w:rsidRDefault="00EB5C2F" w:rsidP="00EB5C2F">
      <w:pPr>
        <w:pStyle w:val="Listenabsatz"/>
        <w:numPr>
          <w:ilvl w:val="2"/>
          <w:numId w:val="1"/>
        </w:numPr>
        <w:spacing w:after="0" w:line="240" w:lineRule="auto"/>
        <w:ind w:left="851" w:hanging="288"/>
        <w:rPr>
          <w:rFonts w:ascii="AvenirNextLTW01RegularRegular" w:hAnsi="AvenirNextLTW01RegularRegular"/>
          <w:sz w:val="20"/>
          <w:szCs w:val="20"/>
        </w:rPr>
      </w:pPr>
      <w:r w:rsidRPr="00DE435C">
        <w:rPr>
          <w:rFonts w:ascii="AvenirNextLTW01RegularRegular" w:hAnsi="AvenirNextLTW01RegularRegular"/>
          <w:sz w:val="20"/>
          <w:szCs w:val="20"/>
        </w:rPr>
        <w:t>Informationen über den Veranstalter (Name, Adresse, E-Mailadresse)</w:t>
      </w:r>
    </w:p>
    <w:p w14:paraId="4B0CF476" w14:textId="77777777" w:rsidR="00B00676" w:rsidRPr="00DE435C" w:rsidRDefault="00B00676" w:rsidP="00E725DE">
      <w:pPr>
        <w:pStyle w:val="Listenabsatz"/>
        <w:numPr>
          <w:ilvl w:val="2"/>
          <w:numId w:val="1"/>
        </w:numPr>
        <w:spacing w:after="0" w:line="240" w:lineRule="auto"/>
        <w:ind w:left="851" w:hanging="288"/>
        <w:rPr>
          <w:rFonts w:ascii="AvenirNextLTW01RegularRegular" w:hAnsi="AvenirNextLTW01RegularRegular"/>
          <w:sz w:val="20"/>
          <w:szCs w:val="20"/>
        </w:rPr>
      </w:pPr>
      <w:r w:rsidRPr="00DE435C">
        <w:rPr>
          <w:rFonts w:ascii="AvenirNextLTW01RegularRegular" w:hAnsi="AvenirNextLTW01RegularRegular"/>
          <w:sz w:val="20"/>
          <w:szCs w:val="20"/>
        </w:rPr>
        <w:t>Veranstaltungsort</w:t>
      </w:r>
    </w:p>
    <w:p w14:paraId="4B0B2A62" w14:textId="2237320D" w:rsidR="00B00676" w:rsidRPr="00DE435C" w:rsidRDefault="00B00676" w:rsidP="00E725DE">
      <w:pPr>
        <w:pStyle w:val="Listenabsatz"/>
        <w:numPr>
          <w:ilvl w:val="2"/>
          <w:numId w:val="1"/>
        </w:numPr>
        <w:spacing w:after="0" w:line="240" w:lineRule="auto"/>
        <w:ind w:left="851" w:hanging="288"/>
        <w:rPr>
          <w:rFonts w:ascii="AvenirNextLTW01RegularRegular" w:hAnsi="AvenirNextLTW01RegularRegular"/>
          <w:sz w:val="20"/>
          <w:szCs w:val="20"/>
        </w:rPr>
      </w:pPr>
      <w:r w:rsidRPr="00DE435C">
        <w:rPr>
          <w:rFonts w:ascii="AvenirNextLTW01RegularRegular" w:hAnsi="AvenirNextLTW01RegularRegular"/>
          <w:sz w:val="20"/>
          <w:szCs w:val="20"/>
        </w:rPr>
        <w:t>Logo, Plakat, etc. der Veranstaltung (jpg)</w:t>
      </w:r>
      <w:r w:rsidR="00EB5C2F" w:rsidRPr="00DE435C">
        <w:rPr>
          <w:rFonts w:ascii="AvenirNextLTW01RegularRegular" w:hAnsi="AvenirNextLTW01RegularRegular"/>
          <w:sz w:val="20"/>
          <w:szCs w:val="20"/>
        </w:rPr>
        <w:t>, Pixel 1.200</w:t>
      </w:r>
    </w:p>
    <w:p w14:paraId="0665D170" w14:textId="77777777" w:rsidR="00B00676" w:rsidRPr="00DE435C" w:rsidRDefault="00B00676" w:rsidP="00E725DE">
      <w:pPr>
        <w:pStyle w:val="Listenabsatz"/>
        <w:numPr>
          <w:ilvl w:val="2"/>
          <w:numId w:val="1"/>
        </w:numPr>
        <w:spacing w:after="0" w:line="240" w:lineRule="auto"/>
        <w:ind w:left="851" w:hanging="288"/>
        <w:rPr>
          <w:rFonts w:ascii="AvenirNextLTW01RegularRegular" w:hAnsi="AvenirNextLTW01RegularRegular"/>
          <w:sz w:val="20"/>
          <w:szCs w:val="20"/>
        </w:rPr>
      </w:pPr>
      <w:r w:rsidRPr="00DE435C">
        <w:rPr>
          <w:rFonts w:ascii="AvenirNextLTW01RegularRegular" w:hAnsi="AvenirNextLTW01RegularRegular"/>
          <w:sz w:val="20"/>
          <w:szCs w:val="20"/>
        </w:rPr>
        <w:t>Eintrittspreise</w:t>
      </w:r>
    </w:p>
    <w:p w14:paraId="0B207561" w14:textId="21196266" w:rsidR="00B00676" w:rsidRPr="00DE435C" w:rsidRDefault="00B00676" w:rsidP="00E725DE">
      <w:pPr>
        <w:pStyle w:val="Listenabsatz"/>
        <w:numPr>
          <w:ilvl w:val="2"/>
          <w:numId w:val="1"/>
        </w:numPr>
        <w:spacing w:after="0" w:line="240" w:lineRule="auto"/>
        <w:ind w:left="851" w:hanging="288"/>
        <w:rPr>
          <w:rFonts w:ascii="AvenirNextLTW01RegularRegular" w:hAnsi="AvenirNextLTW01RegularRegular"/>
          <w:sz w:val="20"/>
          <w:szCs w:val="20"/>
        </w:rPr>
      </w:pPr>
      <w:r w:rsidRPr="00DE435C">
        <w:rPr>
          <w:rFonts w:ascii="AvenirNextLTW01RegularRegular" w:hAnsi="AvenirNextLTW01RegularRegular"/>
          <w:sz w:val="20"/>
          <w:szCs w:val="20"/>
        </w:rPr>
        <w:t xml:space="preserve">Kurze Beschreibung der Veranstaltung / </w:t>
      </w:r>
      <w:r w:rsidR="00E725DE" w:rsidRPr="00DE435C">
        <w:rPr>
          <w:rFonts w:ascii="AvenirNextLTW01RegularRegular" w:hAnsi="AvenirNextLTW01RegularRegular"/>
          <w:sz w:val="20"/>
          <w:szCs w:val="20"/>
        </w:rPr>
        <w:t xml:space="preserve">für </w:t>
      </w:r>
      <w:r w:rsidRPr="00DE435C">
        <w:rPr>
          <w:rFonts w:ascii="AvenirNextLTW01RegularRegular" w:hAnsi="AvenirNextLTW01RegularRegular"/>
          <w:sz w:val="20"/>
          <w:szCs w:val="20"/>
        </w:rPr>
        <w:t>Bewerbung</w:t>
      </w:r>
      <w:r w:rsidR="00EB5C2F" w:rsidRPr="00DE435C">
        <w:rPr>
          <w:rFonts w:ascii="AvenirNextLTW01RegularRegular" w:hAnsi="AvenirNextLTW01RegularRegular"/>
          <w:sz w:val="20"/>
          <w:szCs w:val="20"/>
        </w:rPr>
        <w:t xml:space="preserve"> (Mind. 500 Zeichen)</w:t>
      </w:r>
    </w:p>
    <w:p w14:paraId="48BAEFAA" w14:textId="79181134" w:rsidR="00B53754" w:rsidRPr="00DE435C" w:rsidRDefault="00EB5C2F" w:rsidP="0010398A">
      <w:pPr>
        <w:pStyle w:val="Listenabsatz"/>
        <w:numPr>
          <w:ilvl w:val="1"/>
          <w:numId w:val="1"/>
        </w:numPr>
        <w:spacing w:after="0" w:line="240" w:lineRule="auto"/>
        <w:ind w:left="567"/>
        <w:rPr>
          <w:rFonts w:ascii="AvenirNextLTW01RegularRegular" w:hAnsi="AvenirNextLTW01RegularRegular"/>
          <w:sz w:val="20"/>
          <w:szCs w:val="20"/>
        </w:rPr>
      </w:pPr>
      <w:r w:rsidRPr="00DE435C">
        <w:rPr>
          <w:rFonts w:ascii="AvenirNextLTW01RegularRegular" w:hAnsi="AvenirNextLTW01RegularRegular"/>
          <w:sz w:val="20"/>
          <w:szCs w:val="20"/>
        </w:rPr>
        <w:t xml:space="preserve">Zur Bewerbung durch den Tourismusverband dieselben Informationen an </w:t>
      </w:r>
      <w:hyperlink r:id="rId8" w:history="1">
        <w:r w:rsidRPr="00DE435C">
          <w:rPr>
            <w:rStyle w:val="Hyperlink"/>
            <w:rFonts w:ascii="AvenirNextLTW01RegularRegular" w:hAnsi="AvenirNextLTW01RegularRegular"/>
            <w:sz w:val="20"/>
            <w:szCs w:val="20"/>
          </w:rPr>
          <w:t>daniela.hirschbichler-wartscher@seefeld.com</w:t>
        </w:r>
      </w:hyperlink>
      <w:r w:rsidRPr="00DE435C">
        <w:rPr>
          <w:rFonts w:ascii="AvenirNextLTW01RegularRegular" w:hAnsi="AvenirNextLTW01RegularRegular"/>
          <w:sz w:val="20"/>
          <w:szCs w:val="20"/>
        </w:rPr>
        <w:t xml:space="preserve"> senden.</w:t>
      </w:r>
    </w:p>
    <w:sectPr w:rsidR="00B53754" w:rsidRPr="00DE435C" w:rsidSect="00161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CaspariT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NextLTW01RegularRegular">
    <w:panose1 w:val="020B0503020202020204"/>
    <w:charset w:val="00"/>
    <w:family w:val="swiss"/>
    <w:pitch w:val="variable"/>
    <w:sig w:usb0="8000002F" w:usb1="1000000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F05"/>
    <w:multiLevelType w:val="hybridMultilevel"/>
    <w:tmpl w:val="5F268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F6B10"/>
    <w:multiLevelType w:val="hybridMultilevel"/>
    <w:tmpl w:val="BC92AA1C"/>
    <w:lvl w:ilvl="0" w:tplc="B5C49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D2"/>
    <w:rsid w:val="00031DB0"/>
    <w:rsid w:val="0003629B"/>
    <w:rsid w:val="00041437"/>
    <w:rsid w:val="00065815"/>
    <w:rsid w:val="000662DE"/>
    <w:rsid w:val="00093752"/>
    <w:rsid w:val="000D5F8D"/>
    <w:rsid w:val="000E22D8"/>
    <w:rsid w:val="000F31A1"/>
    <w:rsid w:val="001019A1"/>
    <w:rsid w:val="0010398A"/>
    <w:rsid w:val="00120858"/>
    <w:rsid w:val="0012754B"/>
    <w:rsid w:val="00145C7A"/>
    <w:rsid w:val="00155F6E"/>
    <w:rsid w:val="00161CD2"/>
    <w:rsid w:val="0018793E"/>
    <w:rsid w:val="001B7029"/>
    <w:rsid w:val="001C59A2"/>
    <w:rsid w:val="001F6703"/>
    <w:rsid w:val="00227830"/>
    <w:rsid w:val="0024493D"/>
    <w:rsid w:val="002808E6"/>
    <w:rsid w:val="002B4407"/>
    <w:rsid w:val="00323ABE"/>
    <w:rsid w:val="00332C19"/>
    <w:rsid w:val="00367CF1"/>
    <w:rsid w:val="00385946"/>
    <w:rsid w:val="004104B2"/>
    <w:rsid w:val="004A2205"/>
    <w:rsid w:val="004B0FA9"/>
    <w:rsid w:val="004B2BAA"/>
    <w:rsid w:val="004D1F15"/>
    <w:rsid w:val="00516C7D"/>
    <w:rsid w:val="00580794"/>
    <w:rsid w:val="00587CF2"/>
    <w:rsid w:val="005C1B00"/>
    <w:rsid w:val="005C4395"/>
    <w:rsid w:val="00604A13"/>
    <w:rsid w:val="00615143"/>
    <w:rsid w:val="00621008"/>
    <w:rsid w:val="0063123E"/>
    <w:rsid w:val="006374B8"/>
    <w:rsid w:val="00667741"/>
    <w:rsid w:val="00687DA9"/>
    <w:rsid w:val="006A4E3F"/>
    <w:rsid w:val="006B3F41"/>
    <w:rsid w:val="006D5BA4"/>
    <w:rsid w:val="007228C0"/>
    <w:rsid w:val="00727CC8"/>
    <w:rsid w:val="0073150A"/>
    <w:rsid w:val="007439AA"/>
    <w:rsid w:val="007527CD"/>
    <w:rsid w:val="00754431"/>
    <w:rsid w:val="0075766B"/>
    <w:rsid w:val="00762BC3"/>
    <w:rsid w:val="00767659"/>
    <w:rsid w:val="00774681"/>
    <w:rsid w:val="007A166C"/>
    <w:rsid w:val="007A244E"/>
    <w:rsid w:val="007D37A4"/>
    <w:rsid w:val="007D6D78"/>
    <w:rsid w:val="007E0C91"/>
    <w:rsid w:val="008130C0"/>
    <w:rsid w:val="0081748B"/>
    <w:rsid w:val="00822FC7"/>
    <w:rsid w:val="00825265"/>
    <w:rsid w:val="008268A3"/>
    <w:rsid w:val="008305D5"/>
    <w:rsid w:val="00862CDE"/>
    <w:rsid w:val="00871C8F"/>
    <w:rsid w:val="008B26E4"/>
    <w:rsid w:val="008D2B63"/>
    <w:rsid w:val="00925043"/>
    <w:rsid w:val="009D6B8E"/>
    <w:rsid w:val="009F101B"/>
    <w:rsid w:val="00A11E9A"/>
    <w:rsid w:val="00A36E37"/>
    <w:rsid w:val="00A53F66"/>
    <w:rsid w:val="00A66AF5"/>
    <w:rsid w:val="00A70BCB"/>
    <w:rsid w:val="00A737AD"/>
    <w:rsid w:val="00A75C2B"/>
    <w:rsid w:val="00A87657"/>
    <w:rsid w:val="00A90B31"/>
    <w:rsid w:val="00AB46AD"/>
    <w:rsid w:val="00AB545E"/>
    <w:rsid w:val="00AE16CD"/>
    <w:rsid w:val="00AE315E"/>
    <w:rsid w:val="00AE7C5B"/>
    <w:rsid w:val="00B00676"/>
    <w:rsid w:val="00B00794"/>
    <w:rsid w:val="00B05B11"/>
    <w:rsid w:val="00B13661"/>
    <w:rsid w:val="00B319C2"/>
    <w:rsid w:val="00B31DAA"/>
    <w:rsid w:val="00B372E9"/>
    <w:rsid w:val="00B53754"/>
    <w:rsid w:val="00B55AC5"/>
    <w:rsid w:val="00B60DC8"/>
    <w:rsid w:val="00B70FB7"/>
    <w:rsid w:val="00B976A5"/>
    <w:rsid w:val="00BB40D7"/>
    <w:rsid w:val="00C424C4"/>
    <w:rsid w:val="00C92041"/>
    <w:rsid w:val="00C97BA8"/>
    <w:rsid w:val="00C97C6E"/>
    <w:rsid w:val="00CC22D6"/>
    <w:rsid w:val="00CF200F"/>
    <w:rsid w:val="00CF3461"/>
    <w:rsid w:val="00CF7D0A"/>
    <w:rsid w:val="00D07728"/>
    <w:rsid w:val="00D10643"/>
    <w:rsid w:val="00D13072"/>
    <w:rsid w:val="00D71029"/>
    <w:rsid w:val="00D9152D"/>
    <w:rsid w:val="00D95DC3"/>
    <w:rsid w:val="00DA7BBA"/>
    <w:rsid w:val="00DD434A"/>
    <w:rsid w:val="00DE435C"/>
    <w:rsid w:val="00E04BE4"/>
    <w:rsid w:val="00E07484"/>
    <w:rsid w:val="00E122B1"/>
    <w:rsid w:val="00E163F4"/>
    <w:rsid w:val="00E45DDD"/>
    <w:rsid w:val="00E725DE"/>
    <w:rsid w:val="00E77315"/>
    <w:rsid w:val="00E84E52"/>
    <w:rsid w:val="00EB5C2F"/>
    <w:rsid w:val="00F210D4"/>
    <w:rsid w:val="00F2431A"/>
    <w:rsid w:val="00F25C5E"/>
    <w:rsid w:val="00F43FA9"/>
    <w:rsid w:val="00F61044"/>
    <w:rsid w:val="00FC04CB"/>
    <w:rsid w:val="00FE05BE"/>
    <w:rsid w:val="00FF05E3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1082"/>
  <w15:chartTrackingRefBased/>
  <w15:docId w15:val="{CC45E01C-0EB7-4D58-A88F-EC458BB5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C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77468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6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6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61CD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5B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5B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D5B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5B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5BA4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5375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375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0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hirschbichler-wartscher@seefe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meinde@seefel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einde@seefeld.e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88C40505BA4E97974F44FD5AC1C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8225B-2E66-41C3-BFE3-240413C7F020}"/>
      </w:docPartPr>
      <w:docPartBody>
        <w:p w:rsidR="001E197E" w:rsidRDefault="00B6397B" w:rsidP="00B6397B">
          <w:pPr>
            <w:pStyle w:val="6C88C40505BA4E97974F44FD5AC1C4862"/>
          </w:pPr>
          <w:r>
            <w:rPr>
              <w:rStyle w:val="Platzhaltertext"/>
            </w:rPr>
            <w:t>Nachname</w:t>
          </w:r>
          <w:r w:rsidRPr="00FC2B8E">
            <w:rPr>
              <w:rStyle w:val="Platzhaltertext"/>
            </w:rPr>
            <w:t>.</w:t>
          </w:r>
        </w:p>
      </w:docPartBody>
    </w:docPart>
    <w:docPart>
      <w:docPartPr>
        <w:name w:val="20C7DBDA266A422FBEC04BBEC1E6C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3EF92-929A-48E8-BB55-57599C3A844D}"/>
      </w:docPartPr>
      <w:docPartBody>
        <w:p w:rsidR="001E197E" w:rsidRDefault="00B6397B" w:rsidP="00B6397B">
          <w:pPr>
            <w:pStyle w:val="20C7DBDA266A422FBEC04BBEC1E6CFB22"/>
          </w:pPr>
          <w:r>
            <w:rPr>
              <w:rStyle w:val="Platzhaltertext"/>
            </w:rPr>
            <w:t>Vorname.</w:t>
          </w:r>
        </w:p>
      </w:docPartBody>
    </w:docPart>
    <w:docPart>
      <w:docPartPr>
        <w:name w:val="9AF5BAF0C87B486D8EC285DE47276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57295-36CE-45FF-93A9-7FE5D35239EA}"/>
      </w:docPartPr>
      <w:docPartBody>
        <w:p w:rsidR="001E197E" w:rsidRDefault="00FA5DCD" w:rsidP="00FA5DCD">
          <w:pPr>
            <w:pStyle w:val="9AF5BAF0C87B486D8EC285DE47276B7B"/>
          </w:pPr>
          <w:r w:rsidRPr="00FC2B8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20122C48F0A4BEE94777F742574D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35E9F-7634-4F1F-9C3E-ED69F3776FC6}"/>
      </w:docPartPr>
      <w:docPartBody>
        <w:p w:rsidR="001E197E" w:rsidRDefault="00B6397B" w:rsidP="00B6397B">
          <w:pPr>
            <w:pStyle w:val="E20122C48F0A4BEE94777F742574D6792"/>
          </w:pPr>
          <w:r>
            <w:rPr>
              <w:rStyle w:val="Platzhaltertext"/>
            </w:rPr>
            <w:t>Geburtsort.</w:t>
          </w:r>
        </w:p>
      </w:docPartBody>
    </w:docPart>
    <w:docPart>
      <w:docPartPr>
        <w:name w:val="6164AB90A02D4F9E95B845C0B4776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A81AB-C2DB-4726-AE8A-980ECB419953}"/>
      </w:docPartPr>
      <w:docPartBody>
        <w:p w:rsidR="001E197E" w:rsidRDefault="00B6397B" w:rsidP="00B6397B">
          <w:pPr>
            <w:pStyle w:val="6164AB90A02D4F9E95B845C0B47764542"/>
          </w:pPr>
          <w:r>
            <w:rPr>
              <w:rStyle w:val="Platzhaltertext"/>
            </w:rPr>
            <w:t>Staatsangehörigkeit.</w:t>
          </w:r>
        </w:p>
      </w:docPartBody>
    </w:docPart>
    <w:docPart>
      <w:docPartPr>
        <w:name w:val="43B5918D90244B9280FDBF1468828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B278D-6504-41E7-A38E-DB1E500E68EA}"/>
      </w:docPartPr>
      <w:docPartBody>
        <w:p w:rsidR="001E197E" w:rsidRDefault="00B6397B" w:rsidP="00B6397B">
          <w:pPr>
            <w:pStyle w:val="43B5918D90244B9280FDBF14688289902"/>
          </w:pPr>
          <w:r>
            <w:rPr>
              <w:rStyle w:val="Platzhaltertext"/>
            </w:rPr>
            <w:t>Anschrift (Straße, Hausnummer, Postleizahl, Gemeinde).</w:t>
          </w:r>
        </w:p>
      </w:docPartBody>
    </w:docPart>
    <w:docPart>
      <w:docPartPr>
        <w:name w:val="A59292C0584943EEBAD5BA0049975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02A41-3414-4B2A-AE8A-E528BC66ABAF}"/>
      </w:docPartPr>
      <w:docPartBody>
        <w:p w:rsidR="001E197E" w:rsidRDefault="00B6397B" w:rsidP="00B6397B">
          <w:pPr>
            <w:pStyle w:val="A59292C0584943EEBAD5BA00499757912"/>
          </w:pPr>
          <w:r>
            <w:rPr>
              <w:rStyle w:val="Platzhaltertext"/>
            </w:rPr>
            <w:t>Telefon.</w:t>
          </w:r>
        </w:p>
      </w:docPartBody>
    </w:docPart>
    <w:docPart>
      <w:docPartPr>
        <w:name w:val="6954B62CEA5B466C96D5BF5338AF7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302DF-3570-42B4-9CF7-778700EB0211}"/>
      </w:docPartPr>
      <w:docPartBody>
        <w:p w:rsidR="001E197E" w:rsidRDefault="00B6397B" w:rsidP="00B6397B">
          <w:pPr>
            <w:pStyle w:val="6954B62CEA5B466C96D5BF5338AF75412"/>
          </w:pPr>
          <w:r>
            <w:rPr>
              <w:rStyle w:val="Platzhaltertext"/>
            </w:rPr>
            <w:t>E-Mail-Adresse.</w:t>
          </w:r>
        </w:p>
      </w:docPartBody>
    </w:docPart>
    <w:docPart>
      <w:docPartPr>
        <w:name w:val="0BC1A5497A434586BDACE6D848DE5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9412C-108B-45D2-854F-09BC897DE059}"/>
      </w:docPartPr>
      <w:docPartBody>
        <w:p w:rsidR="001E197E" w:rsidRDefault="00B6397B" w:rsidP="00B6397B">
          <w:pPr>
            <w:pStyle w:val="0BC1A5497A434586BDACE6D848DE5ADC2"/>
          </w:pPr>
          <w:r>
            <w:rPr>
              <w:rStyle w:val="Platzhaltertext"/>
            </w:rPr>
            <w:t>Firmen- oder Vereinsname</w:t>
          </w:r>
          <w:r w:rsidRPr="00FC2B8E">
            <w:rPr>
              <w:rStyle w:val="Platzhaltertext"/>
            </w:rPr>
            <w:t>.</w:t>
          </w:r>
        </w:p>
      </w:docPartBody>
    </w:docPart>
    <w:docPart>
      <w:docPartPr>
        <w:name w:val="FE30FA5BCA5E47FFB38338E24F57C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FFF62-CE9C-46CD-AB58-AD3BEF6282C0}"/>
      </w:docPartPr>
      <w:docPartBody>
        <w:p w:rsidR="001E197E" w:rsidRDefault="00B6397B" w:rsidP="00B6397B">
          <w:pPr>
            <w:pStyle w:val="FE30FA5BCA5E47FFB38338E24F57CEF12"/>
          </w:pPr>
          <w:r>
            <w:rPr>
              <w:rStyle w:val="Platzhaltertext"/>
            </w:rPr>
            <w:t>FN-Nummer od. ZVR-Zahl.</w:t>
          </w:r>
        </w:p>
      </w:docPartBody>
    </w:docPart>
    <w:docPart>
      <w:docPartPr>
        <w:name w:val="0840308825064842B2B3561471B44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5F7F1-443F-48E2-82A1-92722144CC08}"/>
      </w:docPartPr>
      <w:docPartBody>
        <w:p w:rsidR="001E197E" w:rsidRDefault="00B6397B" w:rsidP="00B6397B">
          <w:pPr>
            <w:pStyle w:val="0840308825064842B2B3561471B440812"/>
          </w:pPr>
          <w:r>
            <w:rPr>
              <w:rStyle w:val="Platzhaltertext"/>
            </w:rPr>
            <w:t>Anschrift (Straße, Hausnummer, Postleizahl, Gemeinde).</w:t>
          </w:r>
        </w:p>
      </w:docPartBody>
    </w:docPart>
    <w:docPart>
      <w:docPartPr>
        <w:name w:val="5C27A191B7AE475793E4FB27822BD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764DD-D475-4F47-B36D-8933AB3E547B}"/>
      </w:docPartPr>
      <w:docPartBody>
        <w:p w:rsidR="001E197E" w:rsidRDefault="00B6397B" w:rsidP="00B6397B">
          <w:pPr>
            <w:pStyle w:val="5C27A191B7AE475793E4FB27822BD24C2"/>
          </w:pPr>
          <w:r>
            <w:rPr>
              <w:rStyle w:val="Platzhaltertext"/>
            </w:rPr>
            <w:t>Anzahl</w:t>
          </w:r>
          <w:r w:rsidRPr="00FC2B8E">
            <w:rPr>
              <w:rStyle w:val="Platzhaltertext"/>
            </w:rPr>
            <w:t>.</w:t>
          </w:r>
        </w:p>
      </w:docPartBody>
    </w:docPart>
    <w:docPart>
      <w:docPartPr>
        <w:name w:val="6204D38A1E244E4383916774FDDEC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EEB4F-8BE0-4B8E-8BCD-22CA58754285}"/>
      </w:docPartPr>
      <w:docPartBody>
        <w:p w:rsidR="001E197E" w:rsidRDefault="00B6397B" w:rsidP="00B6397B">
          <w:pPr>
            <w:pStyle w:val="6204D38A1E244E4383916774FDDEC3FF2"/>
          </w:pPr>
          <w:r>
            <w:rPr>
              <w:rStyle w:val="Platzhaltertext"/>
            </w:rPr>
            <w:t>Anzahl</w:t>
          </w:r>
          <w:r w:rsidRPr="00FC2B8E">
            <w:rPr>
              <w:rStyle w:val="Platzhaltertext"/>
            </w:rPr>
            <w:t>.</w:t>
          </w:r>
        </w:p>
      </w:docPartBody>
    </w:docPart>
    <w:docPart>
      <w:docPartPr>
        <w:name w:val="C2460A8087354C1EA6D6EBB78FF70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0FD5A-8922-4316-9729-A34C5F8C3379}"/>
      </w:docPartPr>
      <w:docPartBody>
        <w:p w:rsidR="001E197E" w:rsidRDefault="00B6397B" w:rsidP="00B6397B">
          <w:pPr>
            <w:pStyle w:val="C2460A8087354C1EA6D6EBB78FF703722"/>
          </w:pPr>
          <w:r>
            <w:rPr>
              <w:rStyle w:val="Platzhaltertext"/>
            </w:rPr>
            <w:t>Anzahl</w:t>
          </w:r>
          <w:r w:rsidRPr="00FC2B8E">
            <w:rPr>
              <w:rStyle w:val="Platzhaltertext"/>
            </w:rPr>
            <w:t>.</w:t>
          </w:r>
        </w:p>
      </w:docPartBody>
    </w:docPart>
    <w:docPart>
      <w:docPartPr>
        <w:name w:val="8537CD0A331D4E1C9E6B9521E7BE5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DC867-A57A-46A6-B027-3E8ED1904BCD}"/>
      </w:docPartPr>
      <w:docPartBody>
        <w:p w:rsidR="001E197E" w:rsidRDefault="00B6397B" w:rsidP="00B6397B">
          <w:pPr>
            <w:pStyle w:val="8537CD0A331D4E1C9E6B9521E7BE58B22"/>
          </w:pPr>
          <w:r>
            <w:rPr>
              <w:rStyle w:val="Platzhaltertext"/>
            </w:rPr>
            <w:t>Firmenwortlaut &amp; Adresse</w:t>
          </w:r>
          <w:r w:rsidRPr="00FC2B8E">
            <w:rPr>
              <w:rStyle w:val="Platzhaltertext"/>
            </w:rPr>
            <w:t>.</w:t>
          </w:r>
        </w:p>
      </w:docPartBody>
    </w:docPart>
    <w:docPart>
      <w:docPartPr>
        <w:name w:val="5837D181B1674B66874AAA1BEE269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2767B-491D-4C85-BB12-27CD15E5C601}"/>
      </w:docPartPr>
      <w:docPartBody>
        <w:p w:rsidR="001E197E" w:rsidRDefault="00B6397B" w:rsidP="00B6397B">
          <w:pPr>
            <w:pStyle w:val="5837D181B1674B66874AAA1BEE26997B2"/>
          </w:pPr>
          <w:r>
            <w:rPr>
              <w:rStyle w:val="Platzhaltertext"/>
            </w:rPr>
            <w:t>Firmenwortlaut &amp; Adresse</w:t>
          </w:r>
          <w:r w:rsidRPr="00FC2B8E">
            <w:rPr>
              <w:rStyle w:val="Platzhaltertext"/>
            </w:rPr>
            <w:t>.</w:t>
          </w:r>
        </w:p>
      </w:docPartBody>
    </w:docPart>
    <w:docPart>
      <w:docPartPr>
        <w:name w:val="45A852E748CD4BA38C1A62793709A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FB85B-72A9-43A1-80C9-20AA90142EFF}"/>
      </w:docPartPr>
      <w:docPartBody>
        <w:p w:rsidR="001E197E" w:rsidRDefault="00B6397B" w:rsidP="00B6397B">
          <w:pPr>
            <w:pStyle w:val="45A852E748CD4BA38C1A62793709A2F72"/>
          </w:pPr>
          <w:r>
            <w:rPr>
              <w:rStyle w:val="Platzhaltertext"/>
            </w:rPr>
            <w:t>Anzahl</w:t>
          </w:r>
          <w:r w:rsidRPr="00FC2B8E">
            <w:rPr>
              <w:rStyle w:val="Platzhaltertext"/>
            </w:rPr>
            <w:t>.</w:t>
          </w:r>
        </w:p>
      </w:docPartBody>
    </w:docPart>
    <w:docPart>
      <w:docPartPr>
        <w:name w:val="0B33D1D567E9403491C2838F981C2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95A88-771D-4C8A-BCBA-D53A78F7871E}"/>
      </w:docPartPr>
      <w:docPartBody>
        <w:p w:rsidR="001E197E" w:rsidRDefault="00B6397B" w:rsidP="00B6397B">
          <w:pPr>
            <w:pStyle w:val="0B33D1D567E9403491C2838F981C27DE2"/>
          </w:pPr>
          <w:r>
            <w:rPr>
              <w:rStyle w:val="Platzhaltertext"/>
            </w:rPr>
            <w:t>Anzahl</w:t>
          </w:r>
          <w:r w:rsidRPr="00FC2B8E">
            <w:rPr>
              <w:rStyle w:val="Platzhaltertext"/>
            </w:rPr>
            <w:t>.</w:t>
          </w:r>
        </w:p>
      </w:docPartBody>
    </w:docPart>
    <w:docPart>
      <w:docPartPr>
        <w:name w:val="9A3E94B26B3E44CAA4DFEC622BE0F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50096-2DA1-42F4-AB32-0015A90A08AF}"/>
      </w:docPartPr>
      <w:docPartBody>
        <w:p w:rsidR="001E197E" w:rsidRDefault="00B6397B" w:rsidP="00B6397B">
          <w:pPr>
            <w:pStyle w:val="9A3E94B26B3E44CAA4DFEC622BE0F2702"/>
          </w:pPr>
          <w:r>
            <w:rPr>
              <w:rStyle w:val="Platzhaltertext"/>
            </w:rPr>
            <w:t>Anzahl</w:t>
          </w:r>
          <w:r w:rsidRPr="00FC2B8E">
            <w:rPr>
              <w:rStyle w:val="Platzhaltertext"/>
            </w:rPr>
            <w:t>.</w:t>
          </w:r>
        </w:p>
      </w:docPartBody>
    </w:docPart>
    <w:docPart>
      <w:docPartPr>
        <w:name w:val="B4E425DC53CC4B2699F0746ED363B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76465-4DB7-4BD0-9AF9-5CA3BB642D4D}"/>
      </w:docPartPr>
      <w:docPartBody>
        <w:p w:rsidR="001E197E" w:rsidRDefault="00B6397B" w:rsidP="00B6397B">
          <w:pPr>
            <w:pStyle w:val="B4E425DC53CC4B2699F0746ED363B5562"/>
          </w:pPr>
          <w:r>
            <w:rPr>
              <w:rStyle w:val="Platzhaltertext"/>
            </w:rPr>
            <w:t>Größe</w:t>
          </w:r>
          <w:r w:rsidRPr="00FC2B8E">
            <w:rPr>
              <w:rStyle w:val="Platzhaltertext"/>
            </w:rPr>
            <w:t>.</w:t>
          </w:r>
        </w:p>
      </w:docPartBody>
    </w:docPart>
    <w:docPart>
      <w:docPartPr>
        <w:name w:val="34CE89FEBB6145E3918D48712004B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6E00E-FD3E-4225-B8BC-1012C5AF1DE3}"/>
      </w:docPartPr>
      <w:docPartBody>
        <w:p w:rsidR="001E197E" w:rsidRDefault="00B6397B" w:rsidP="00B6397B">
          <w:pPr>
            <w:pStyle w:val="34CE89FEBB6145E3918D48712004B0482"/>
          </w:pPr>
          <w:r>
            <w:rPr>
              <w:rStyle w:val="Platzhaltertext"/>
            </w:rPr>
            <w:t>Größe</w:t>
          </w:r>
          <w:r w:rsidRPr="00FC2B8E">
            <w:rPr>
              <w:rStyle w:val="Platzhaltertext"/>
            </w:rPr>
            <w:t>.</w:t>
          </w:r>
        </w:p>
      </w:docPartBody>
    </w:docPart>
    <w:docPart>
      <w:docPartPr>
        <w:name w:val="F7BF567B38E74EDBA7D0FBAF013B8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C6B01-3E2A-43D5-928D-1ED7D2CD6839}"/>
      </w:docPartPr>
      <w:docPartBody>
        <w:p w:rsidR="001E197E" w:rsidRDefault="00B6397B" w:rsidP="00B6397B">
          <w:pPr>
            <w:pStyle w:val="F7BF567B38E74EDBA7D0FBAF013B88032"/>
          </w:pPr>
          <w:r>
            <w:rPr>
              <w:rStyle w:val="Platzhaltertext"/>
            </w:rPr>
            <w:t>Anzahl</w:t>
          </w:r>
          <w:r w:rsidRPr="00FC2B8E">
            <w:rPr>
              <w:rStyle w:val="Platzhaltertext"/>
            </w:rPr>
            <w:t>.</w:t>
          </w:r>
        </w:p>
      </w:docPartBody>
    </w:docPart>
    <w:docPart>
      <w:docPartPr>
        <w:name w:val="5409970644BD4E5E94D06613A5AFE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E9F17-BBBE-4BD3-963D-064BD00023B1}"/>
      </w:docPartPr>
      <w:docPartBody>
        <w:p w:rsidR="001E197E" w:rsidRDefault="00B6397B" w:rsidP="00B6397B">
          <w:pPr>
            <w:pStyle w:val="5409970644BD4E5E94D06613A5AFE0982"/>
          </w:pPr>
          <w:r>
            <w:rPr>
              <w:rStyle w:val="Platzhaltertext"/>
            </w:rPr>
            <w:t>Größe</w:t>
          </w:r>
          <w:r w:rsidRPr="00FC2B8E">
            <w:rPr>
              <w:rStyle w:val="Platzhaltertext"/>
            </w:rPr>
            <w:t>.</w:t>
          </w:r>
        </w:p>
      </w:docPartBody>
    </w:docPart>
    <w:docPart>
      <w:docPartPr>
        <w:name w:val="1E233FC31B864B9988FD636940F6E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1C6EE-D537-4619-9E81-7937DD26831C}"/>
      </w:docPartPr>
      <w:docPartBody>
        <w:p w:rsidR="001E197E" w:rsidRDefault="00B6397B" w:rsidP="00B6397B">
          <w:pPr>
            <w:pStyle w:val="1E233FC31B864B9988FD636940F6ECE82"/>
          </w:pPr>
          <w:r>
            <w:rPr>
              <w:rStyle w:val="Platzhaltertext"/>
            </w:rPr>
            <w:t>Anzahl</w:t>
          </w:r>
          <w:r w:rsidRPr="00FC2B8E">
            <w:rPr>
              <w:rStyle w:val="Platzhaltertext"/>
            </w:rPr>
            <w:t>.</w:t>
          </w:r>
        </w:p>
      </w:docPartBody>
    </w:docPart>
    <w:docPart>
      <w:docPartPr>
        <w:name w:val="FFDDDD5D8AE94680ACCB62B861C93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63D76-113D-4FE5-8C32-23A81AA63AAB}"/>
      </w:docPartPr>
      <w:docPartBody>
        <w:p w:rsidR="001E197E" w:rsidRDefault="00B6397B" w:rsidP="00B6397B">
          <w:pPr>
            <w:pStyle w:val="FFDDDD5D8AE94680ACCB62B861C9330B2"/>
          </w:pPr>
          <w:r>
            <w:rPr>
              <w:rStyle w:val="Platzhaltertext"/>
            </w:rPr>
            <w:t>Anzahl</w:t>
          </w:r>
          <w:r w:rsidRPr="00FC2B8E">
            <w:rPr>
              <w:rStyle w:val="Platzhaltertext"/>
            </w:rPr>
            <w:t>.</w:t>
          </w:r>
        </w:p>
      </w:docPartBody>
    </w:docPart>
    <w:docPart>
      <w:docPartPr>
        <w:name w:val="173C04B4D621433CB0365215C281B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E08A8-4D8B-49F3-A150-FA5117B18A46}"/>
      </w:docPartPr>
      <w:docPartBody>
        <w:p w:rsidR="001E197E" w:rsidRDefault="00B6397B" w:rsidP="00B6397B">
          <w:pPr>
            <w:pStyle w:val="173C04B4D621433CB0365215C281B8C92"/>
          </w:pPr>
          <w:r>
            <w:rPr>
              <w:rStyle w:val="Platzhaltertext"/>
            </w:rPr>
            <w:t>Veranstaltung (Bezeichnung, Art der Veranstaltung, Programmablauf).</w:t>
          </w:r>
        </w:p>
      </w:docPartBody>
    </w:docPart>
    <w:docPart>
      <w:docPartPr>
        <w:name w:val="3D50FFE5C54D4797AE09F24CF961A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A4A94-6E06-4342-87DE-9A151B1BB808}"/>
      </w:docPartPr>
      <w:docPartBody>
        <w:p w:rsidR="001E197E" w:rsidRDefault="00FA5DCD" w:rsidP="00FA5DCD">
          <w:pPr>
            <w:pStyle w:val="3D50FFE5C54D4797AE09F24CF961A194"/>
          </w:pPr>
          <w:r w:rsidRPr="00FC2B8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513378F45C14B98AE25EC54D5528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8AAF8-3557-4964-8DE4-A1261B4D3A1B}"/>
      </w:docPartPr>
      <w:docPartBody>
        <w:p w:rsidR="001E197E" w:rsidRDefault="00FA5DCD" w:rsidP="00FA5DCD">
          <w:pPr>
            <w:pStyle w:val="1513378F45C14B98AE25EC54D552886A"/>
          </w:pPr>
          <w:r w:rsidRPr="00FC2B8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1B045C9DC374686B26A45127F3DB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78BB7-9159-460E-B27C-F6C353FCAB2F}"/>
      </w:docPartPr>
      <w:docPartBody>
        <w:p w:rsidR="001E197E" w:rsidRDefault="00B6397B" w:rsidP="00B6397B">
          <w:pPr>
            <w:pStyle w:val="A1B045C9DC374686B26A45127F3DB3B62"/>
          </w:pPr>
          <w:r>
            <w:rPr>
              <w:rStyle w:val="Platzhaltertext"/>
            </w:rPr>
            <w:t>Uhrzeit Beginn.</w:t>
          </w:r>
        </w:p>
      </w:docPartBody>
    </w:docPart>
    <w:docPart>
      <w:docPartPr>
        <w:name w:val="66278E889C7547EDA57E45596BE05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DFB8A-0221-4F14-AE18-71F7D588919B}"/>
      </w:docPartPr>
      <w:docPartBody>
        <w:p w:rsidR="001E197E" w:rsidRDefault="00B6397B" w:rsidP="00B6397B">
          <w:pPr>
            <w:pStyle w:val="66278E889C7547EDA57E45596BE058822"/>
          </w:pPr>
          <w:r>
            <w:rPr>
              <w:rStyle w:val="Platzhaltertext"/>
            </w:rPr>
            <w:t>Uhrzeit Ende.</w:t>
          </w:r>
        </w:p>
      </w:docPartBody>
    </w:docPart>
    <w:docPart>
      <w:docPartPr>
        <w:name w:val="4C66A4EEE6934D22979235BF86721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A6035-B10D-4DD7-96E9-A3F8BDC26931}"/>
      </w:docPartPr>
      <w:docPartBody>
        <w:p w:rsidR="001E197E" w:rsidRDefault="00B6397B" w:rsidP="00B6397B">
          <w:pPr>
            <w:pStyle w:val="4C66A4EEE6934D22979235BF867215B72"/>
          </w:pPr>
          <w:r>
            <w:rPr>
              <w:rStyle w:val="Platzhaltertext"/>
            </w:rPr>
            <w:t>Nachname</w:t>
          </w:r>
          <w:r w:rsidRPr="00FC2B8E">
            <w:rPr>
              <w:rStyle w:val="Platzhaltertext"/>
            </w:rPr>
            <w:t>.</w:t>
          </w:r>
        </w:p>
      </w:docPartBody>
    </w:docPart>
    <w:docPart>
      <w:docPartPr>
        <w:name w:val="D4CA09E0EF42477687C83DF2F60BC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C2286-FE50-471E-AC3F-0ED5922D0ADC}"/>
      </w:docPartPr>
      <w:docPartBody>
        <w:p w:rsidR="001E197E" w:rsidRDefault="00B6397B" w:rsidP="00B6397B">
          <w:pPr>
            <w:pStyle w:val="D4CA09E0EF42477687C83DF2F60BCEA32"/>
          </w:pPr>
          <w:r>
            <w:rPr>
              <w:rStyle w:val="Platzhaltertext"/>
            </w:rPr>
            <w:t>Vorname.</w:t>
          </w:r>
        </w:p>
      </w:docPartBody>
    </w:docPart>
    <w:docPart>
      <w:docPartPr>
        <w:name w:val="BA6FBADD4ED84BB19AE6F09E51D51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CC0B6-8506-40B2-81D9-618054028C77}"/>
      </w:docPartPr>
      <w:docPartBody>
        <w:p w:rsidR="001E197E" w:rsidRDefault="00FA5DCD" w:rsidP="00FA5DCD">
          <w:pPr>
            <w:pStyle w:val="BA6FBADD4ED84BB19AE6F09E51D51AC2"/>
          </w:pPr>
          <w:r w:rsidRPr="00FC2B8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5C879B3B4694C34B8D619BC3E2A4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4A4E7-6689-4686-88F9-93DAB8E57900}"/>
      </w:docPartPr>
      <w:docPartBody>
        <w:p w:rsidR="001E197E" w:rsidRDefault="00B6397B" w:rsidP="00B6397B">
          <w:pPr>
            <w:pStyle w:val="85C879B3B4694C34B8D619BC3E2A45112"/>
          </w:pPr>
          <w:r>
            <w:rPr>
              <w:rStyle w:val="Platzhaltertext"/>
            </w:rPr>
            <w:t>Geburtsort.</w:t>
          </w:r>
        </w:p>
      </w:docPartBody>
    </w:docPart>
    <w:docPart>
      <w:docPartPr>
        <w:name w:val="95300932EC7341EB9FC00ED38A657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EBB1E-38F2-41D0-BD10-2B59CACDD13E}"/>
      </w:docPartPr>
      <w:docPartBody>
        <w:p w:rsidR="001E197E" w:rsidRDefault="00B6397B" w:rsidP="00B6397B">
          <w:pPr>
            <w:pStyle w:val="95300932EC7341EB9FC00ED38A6579862"/>
          </w:pPr>
          <w:r>
            <w:rPr>
              <w:rStyle w:val="Platzhaltertext"/>
            </w:rPr>
            <w:t>Staatsangehörigkeit.</w:t>
          </w:r>
        </w:p>
      </w:docPartBody>
    </w:docPart>
    <w:docPart>
      <w:docPartPr>
        <w:name w:val="8EF09D7968DD47C8BAE730A35A1D2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ABF2F-0990-4207-BE39-B9487A8DACEE}"/>
      </w:docPartPr>
      <w:docPartBody>
        <w:p w:rsidR="001E197E" w:rsidRDefault="00B6397B" w:rsidP="00B6397B">
          <w:pPr>
            <w:pStyle w:val="8EF09D7968DD47C8BAE730A35A1D249F2"/>
          </w:pPr>
          <w:r>
            <w:rPr>
              <w:rStyle w:val="Platzhaltertext"/>
            </w:rPr>
            <w:t>Anschrift (Straße, Hausnummer, Postleizahl, Gemeinde).</w:t>
          </w:r>
        </w:p>
      </w:docPartBody>
    </w:docPart>
    <w:docPart>
      <w:docPartPr>
        <w:name w:val="BF52C374FB9A4CBF93C8B0EDE8027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F5EB1-3ABE-4C9C-A4F0-1D388B3D60EE}"/>
      </w:docPartPr>
      <w:docPartBody>
        <w:p w:rsidR="001E197E" w:rsidRDefault="00B6397B" w:rsidP="00B6397B">
          <w:pPr>
            <w:pStyle w:val="BF52C374FB9A4CBF93C8B0EDE80275862"/>
          </w:pPr>
          <w:r>
            <w:rPr>
              <w:rStyle w:val="Platzhaltertext"/>
            </w:rPr>
            <w:t>Telefon.</w:t>
          </w:r>
        </w:p>
      </w:docPartBody>
    </w:docPart>
    <w:docPart>
      <w:docPartPr>
        <w:name w:val="B74641CF0ADE421494C3F60F5DEC4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05CD5-6DD7-47A0-BFCE-B1A6C2DF6204}"/>
      </w:docPartPr>
      <w:docPartBody>
        <w:p w:rsidR="001E197E" w:rsidRDefault="00B6397B" w:rsidP="00B6397B">
          <w:pPr>
            <w:pStyle w:val="B74641CF0ADE421494C3F60F5DEC4C7B2"/>
          </w:pPr>
          <w:r>
            <w:rPr>
              <w:rStyle w:val="Platzhaltertext"/>
            </w:rPr>
            <w:t>E-Mail-Adresse.</w:t>
          </w:r>
        </w:p>
      </w:docPartBody>
    </w:docPart>
    <w:docPart>
      <w:docPartPr>
        <w:name w:val="89063B5468834E0D84E169FD524A0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96FBF-3C5C-4C1D-A3A6-E1D61835FE5D}"/>
      </w:docPartPr>
      <w:docPartBody>
        <w:p w:rsidR="001E197E" w:rsidRDefault="00B6397B" w:rsidP="00B6397B">
          <w:pPr>
            <w:pStyle w:val="89063B5468834E0D84E169FD524A0E0C2"/>
          </w:pPr>
          <w:r>
            <w:rPr>
              <w:rStyle w:val="Platzhaltertext"/>
            </w:rPr>
            <w:t>Telefon.</w:t>
          </w:r>
        </w:p>
      </w:docPartBody>
    </w:docPart>
    <w:docPart>
      <w:docPartPr>
        <w:name w:val="C3796AB28A2048F8A94E05CE3AF0D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A97EC-B50B-4AB3-AFE9-A8A3640E0ABD}"/>
      </w:docPartPr>
      <w:docPartBody>
        <w:p w:rsidR="001E197E" w:rsidRDefault="00B6397B" w:rsidP="00B6397B">
          <w:pPr>
            <w:pStyle w:val="C3796AB28A2048F8A94E05CE3AF0DFDA2"/>
          </w:pPr>
          <w:r>
            <w:rPr>
              <w:rStyle w:val="Platzhaltertext"/>
            </w:rPr>
            <w:t>E-Mail-Adresse.</w:t>
          </w:r>
        </w:p>
      </w:docPartBody>
    </w:docPart>
    <w:docPart>
      <w:docPartPr>
        <w:name w:val="26486A9DD0EA45489748CD8D75E40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BC75D-8582-4B7B-84D0-8A770B174DF5}"/>
      </w:docPartPr>
      <w:docPartBody>
        <w:p w:rsidR="008712C3" w:rsidRDefault="00B6397B" w:rsidP="00B6397B">
          <w:pPr>
            <w:pStyle w:val="26486A9DD0EA45489748CD8D75E407152"/>
          </w:pPr>
          <w:r>
            <w:rPr>
              <w:rStyle w:val="Platzhaltertext"/>
            </w:rPr>
            <w:t>Veranstaltungsort (Straße, Hausnummer, Postleizahl, Gemeinde).</w:t>
          </w:r>
        </w:p>
      </w:docPartBody>
    </w:docPart>
    <w:docPart>
      <w:docPartPr>
        <w:name w:val="A67097CB17414F9D82FC9A8BE9958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BABA0-84BE-46EC-B8C4-EEDD71EB40A4}"/>
      </w:docPartPr>
      <w:docPartBody>
        <w:p w:rsidR="00CF033B" w:rsidRDefault="00B6397B" w:rsidP="00B6397B">
          <w:pPr>
            <w:pStyle w:val="A67097CB17414F9D82FC9A8BE99586F42"/>
          </w:pPr>
          <w:r>
            <w:rPr>
              <w:rStyle w:val="Platzhaltertext"/>
            </w:rPr>
            <w:t>Veranstaltungsname</w:t>
          </w:r>
          <w:r w:rsidRPr="00FC2B8E">
            <w:rPr>
              <w:rStyle w:val="Platzhaltertext"/>
            </w:rPr>
            <w:t>.</w:t>
          </w:r>
        </w:p>
      </w:docPartBody>
    </w:docPart>
    <w:docPart>
      <w:docPartPr>
        <w:name w:val="824F7683426C446B8848F929C787E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307E0-D414-4290-B71A-D1A91A3CA42C}"/>
      </w:docPartPr>
      <w:docPartBody>
        <w:p w:rsidR="00CF033B" w:rsidRDefault="00B6397B" w:rsidP="00B6397B">
          <w:pPr>
            <w:pStyle w:val="824F7683426C446B8848F929C787E4C42"/>
          </w:pPr>
          <w:r>
            <w:rPr>
              <w:rStyle w:val="Platzhaltertext"/>
            </w:rPr>
            <w:t>Sonstiges.</w:t>
          </w:r>
        </w:p>
      </w:docPartBody>
    </w:docPart>
    <w:docPart>
      <w:docPartPr>
        <w:name w:val="3726BD82A92F476599AA8483E8D68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20BBF-7503-4D82-9524-C91960F8F62B}"/>
      </w:docPartPr>
      <w:docPartBody>
        <w:p w:rsidR="006B5C96" w:rsidRDefault="00B6397B" w:rsidP="00B6397B">
          <w:pPr>
            <w:pStyle w:val="3726BD82A92F476599AA8483E8D681F82"/>
          </w:pPr>
          <w:r>
            <w:rPr>
              <w:rStyle w:val="Platzhaltertext"/>
            </w:rPr>
            <w:t>Kontowortlaut.</w:t>
          </w:r>
        </w:p>
      </w:docPartBody>
    </w:docPart>
    <w:docPart>
      <w:docPartPr>
        <w:name w:val="8CE51A0EE55B4067A83822CEA0E5F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9136E-E170-4AD3-90D4-8446CE434E5D}"/>
      </w:docPartPr>
      <w:docPartBody>
        <w:p w:rsidR="006B5C96" w:rsidRDefault="00B6397B" w:rsidP="00B6397B">
          <w:pPr>
            <w:pStyle w:val="8CE51A0EE55B4067A83822CEA0E5F8CD2"/>
          </w:pPr>
          <w:r>
            <w:rPr>
              <w:rStyle w:val="Platzhaltertext"/>
            </w:rPr>
            <w:t>IBAN.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CaspariT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NextLTW01RegularRegular">
    <w:panose1 w:val="020B0503020202020204"/>
    <w:charset w:val="00"/>
    <w:family w:val="swiss"/>
    <w:pitch w:val="variable"/>
    <w:sig w:usb0="8000002F" w:usb1="1000000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CD"/>
    <w:rsid w:val="001E197E"/>
    <w:rsid w:val="006B5C96"/>
    <w:rsid w:val="008712C3"/>
    <w:rsid w:val="00B6397B"/>
    <w:rsid w:val="00CF033B"/>
    <w:rsid w:val="00DA6659"/>
    <w:rsid w:val="00F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397B"/>
    <w:rPr>
      <w:color w:val="808080"/>
    </w:rPr>
  </w:style>
  <w:style w:type="paragraph" w:customStyle="1" w:styleId="9AF5BAF0C87B486D8EC285DE47276B7B">
    <w:name w:val="9AF5BAF0C87B486D8EC285DE47276B7B"/>
    <w:rsid w:val="00FA5DCD"/>
  </w:style>
  <w:style w:type="paragraph" w:customStyle="1" w:styleId="3D50FFE5C54D4797AE09F24CF961A194">
    <w:name w:val="3D50FFE5C54D4797AE09F24CF961A194"/>
    <w:rsid w:val="00FA5DCD"/>
  </w:style>
  <w:style w:type="paragraph" w:customStyle="1" w:styleId="1513378F45C14B98AE25EC54D552886A">
    <w:name w:val="1513378F45C14B98AE25EC54D552886A"/>
    <w:rsid w:val="00FA5DCD"/>
  </w:style>
  <w:style w:type="paragraph" w:customStyle="1" w:styleId="BA6FBADD4ED84BB19AE6F09E51D51AC2">
    <w:name w:val="BA6FBADD4ED84BB19AE6F09E51D51AC2"/>
    <w:rsid w:val="00FA5DCD"/>
  </w:style>
  <w:style w:type="paragraph" w:customStyle="1" w:styleId="6C88C40505BA4E97974F44FD5AC1C4862">
    <w:name w:val="6C88C40505BA4E97974F44FD5AC1C486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20C7DBDA266A422FBEC04BBEC1E6CFB22">
    <w:name w:val="20C7DBDA266A422FBEC04BBEC1E6CFB2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E20122C48F0A4BEE94777F742574D6792">
    <w:name w:val="E20122C48F0A4BEE94777F742574D679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164AB90A02D4F9E95B845C0B47764542">
    <w:name w:val="6164AB90A02D4F9E95B845C0B4776454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43B5918D90244B9280FDBF14688289902">
    <w:name w:val="43B5918D90244B9280FDBF1468828990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A59292C0584943EEBAD5BA00499757912">
    <w:name w:val="A59292C0584943EEBAD5BA0049975791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954B62CEA5B466C96D5BF5338AF75412">
    <w:name w:val="6954B62CEA5B466C96D5BF5338AF7541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3726BD82A92F476599AA8483E8D681F82">
    <w:name w:val="3726BD82A92F476599AA8483E8D681F8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8CE51A0EE55B4067A83822CEA0E5F8CD2">
    <w:name w:val="8CE51A0EE55B4067A83822CEA0E5F8CD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0BC1A5497A434586BDACE6D848DE5ADC2">
    <w:name w:val="0BC1A5497A434586BDACE6D848DE5ADC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FE30FA5BCA5E47FFB38338E24F57CEF12">
    <w:name w:val="FE30FA5BCA5E47FFB38338E24F57CEF1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0840308825064842B2B3561471B440812">
    <w:name w:val="0840308825064842B2B3561471B44081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89063B5468834E0D84E169FD524A0E0C2">
    <w:name w:val="89063B5468834E0D84E169FD524A0E0C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C3796AB28A2048F8A94E05CE3AF0DFDA2">
    <w:name w:val="C3796AB28A2048F8A94E05CE3AF0DFDA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A67097CB17414F9D82FC9A8BE99586F42">
    <w:name w:val="A67097CB17414F9D82FC9A8BE99586F4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73C04B4D621433CB0365215C281B8C92">
    <w:name w:val="173C04B4D621433CB0365215C281B8C9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A1B045C9DC374686B26A45127F3DB3B62">
    <w:name w:val="A1B045C9DC374686B26A45127F3DB3B6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6278E889C7547EDA57E45596BE058822">
    <w:name w:val="66278E889C7547EDA57E45596BE05882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26486A9DD0EA45489748CD8D75E407152">
    <w:name w:val="26486A9DD0EA45489748CD8D75E40715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4C66A4EEE6934D22979235BF867215B72">
    <w:name w:val="4C66A4EEE6934D22979235BF867215B7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D4CA09E0EF42477687C83DF2F60BCEA32">
    <w:name w:val="D4CA09E0EF42477687C83DF2F60BCEA3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85C879B3B4694C34B8D619BC3E2A45112">
    <w:name w:val="85C879B3B4694C34B8D619BC3E2A4511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95300932EC7341EB9FC00ED38A6579862">
    <w:name w:val="95300932EC7341EB9FC00ED38A657986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8EF09D7968DD47C8BAE730A35A1D249F2">
    <w:name w:val="8EF09D7968DD47C8BAE730A35A1D249F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BF52C374FB9A4CBF93C8B0EDE80275862">
    <w:name w:val="BF52C374FB9A4CBF93C8B0EDE8027586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B74641CF0ADE421494C3F60F5DEC4C7B2">
    <w:name w:val="B74641CF0ADE421494C3F60F5DEC4C7B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9A3E94B26B3E44CAA4DFEC622BE0F2702">
    <w:name w:val="9A3E94B26B3E44CAA4DFEC622BE0F270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5C27A191B7AE475793E4FB27822BD24C2">
    <w:name w:val="5C27A191B7AE475793E4FB27822BD24C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B4E425DC53CC4B2699F0746ED363B5562">
    <w:name w:val="B4E425DC53CC4B2699F0746ED363B556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34CE89FEBB6145E3918D48712004B0482">
    <w:name w:val="34CE89FEBB6145E3918D48712004B048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F7BF567B38E74EDBA7D0FBAF013B88032">
    <w:name w:val="F7BF567B38E74EDBA7D0FBAF013B8803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5409970644BD4E5E94D06613A5AFE0982">
    <w:name w:val="5409970644BD4E5E94D06613A5AFE098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204D38A1E244E4383916774FDDEC3FF2">
    <w:name w:val="6204D38A1E244E4383916774FDDEC3FF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C2460A8087354C1EA6D6EBB78FF703722">
    <w:name w:val="C2460A8087354C1EA6D6EBB78FF70372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E233FC31B864B9988FD636940F6ECE82">
    <w:name w:val="1E233FC31B864B9988FD636940F6ECE8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FFDDDD5D8AE94680ACCB62B861C9330B2">
    <w:name w:val="FFDDDD5D8AE94680ACCB62B861C9330B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8537CD0A331D4E1C9E6B9521E7BE58B22">
    <w:name w:val="8537CD0A331D4E1C9E6B9521E7BE58B2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45A852E748CD4BA38C1A62793709A2F72">
    <w:name w:val="45A852E748CD4BA38C1A62793709A2F7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5837D181B1674B66874AAA1BEE26997B2">
    <w:name w:val="5837D181B1674B66874AAA1BEE26997B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0B33D1D567E9403491C2838F981C27DE2">
    <w:name w:val="0B33D1D567E9403491C2838F981C27DE2"/>
    <w:rsid w:val="00B6397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824F7683426C446B8848F929C787E4C42">
    <w:name w:val="824F7683426C446B8848F929C787E4C42"/>
    <w:rsid w:val="00B6397B"/>
    <w:pPr>
      <w:spacing w:after="200" w:line="276" w:lineRule="auto"/>
    </w:pPr>
    <w:rPr>
      <w:rFonts w:eastAsiaTheme="minorHAns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DB84B363</Template>
  <TotalTime>0</TotalTime>
  <Pages>3</Pages>
  <Words>694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Mausser, Philip</dc:creator>
  <cp:keywords/>
  <dc:description/>
  <cp:lastModifiedBy>Gemeinde Seefeld</cp:lastModifiedBy>
  <cp:revision>9</cp:revision>
  <dcterms:created xsi:type="dcterms:W3CDTF">2022-10-11T10:54:00Z</dcterms:created>
  <dcterms:modified xsi:type="dcterms:W3CDTF">2023-10-10T07:21:00Z</dcterms:modified>
</cp:coreProperties>
</file>